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6F0F0B1B" w14:textId="39AF4C37" w:rsidR="00CF78BF" w:rsidRDefault="00CF78BF" w:rsidP="00293D20">
      <w:pPr>
        <w:pStyle w:val="Tytu"/>
        <w:ind w:left="-567" w:right="-755"/>
        <w:jc w:val="center"/>
        <w:rPr>
          <w:bCs/>
          <w:caps w:val="0"/>
          <w:color w:val="FF0000"/>
          <w:sz w:val="40"/>
          <w:szCs w:val="14"/>
          <w:lang w:val="en-GB"/>
        </w:rPr>
      </w:pPr>
      <w:r w:rsidRPr="008A3E24">
        <w:rPr>
          <w:noProof/>
          <w:color w:val="000099"/>
          <w:lang w:eastAsia="pl-PL"/>
        </w:rPr>
        <w:drawing>
          <wp:anchor distT="0" distB="0" distL="114300" distR="114300" simplePos="0" relativeHeight="251654144" behindDoc="0" locked="0" layoutInCell="1" allowOverlap="1" wp14:anchorId="29A2A5A1" wp14:editId="21BC63D4">
            <wp:simplePos x="0" y="0"/>
            <wp:positionH relativeFrom="column">
              <wp:posOffset>90170</wp:posOffset>
            </wp:positionH>
            <wp:positionV relativeFrom="paragraph">
              <wp:posOffset>-423776</wp:posOffset>
            </wp:positionV>
            <wp:extent cx="2938796" cy="108585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9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7F5C64A" w14:textId="77777777" w:rsidR="00CF78BF" w:rsidRDefault="00CF78BF" w:rsidP="00293D20">
      <w:pPr>
        <w:pStyle w:val="Tytu"/>
        <w:ind w:left="-567" w:right="-755"/>
        <w:jc w:val="center"/>
        <w:rPr>
          <w:bCs/>
          <w:caps w:val="0"/>
          <w:color w:val="FF0000"/>
          <w:sz w:val="40"/>
          <w:szCs w:val="14"/>
          <w:lang w:val="en-GB"/>
        </w:rPr>
      </w:pPr>
    </w:p>
    <w:p w14:paraId="33B46F5A" w14:textId="77777777" w:rsidR="00CF78BF" w:rsidRDefault="00CF78BF" w:rsidP="00293D20">
      <w:pPr>
        <w:pStyle w:val="Tytu"/>
        <w:ind w:left="-567" w:right="-755"/>
        <w:jc w:val="center"/>
        <w:rPr>
          <w:bCs/>
          <w:caps w:val="0"/>
          <w:color w:val="FF0000"/>
          <w:sz w:val="40"/>
          <w:szCs w:val="14"/>
          <w:lang w:val="en-GB"/>
        </w:rPr>
      </w:pPr>
    </w:p>
    <w:p w14:paraId="50BE21D8" w14:textId="690659EB" w:rsidR="00293D20" w:rsidRDefault="00AD464B" w:rsidP="00293D20">
      <w:pPr>
        <w:pStyle w:val="Tytu"/>
        <w:ind w:left="-567" w:right="-755"/>
        <w:jc w:val="center"/>
        <w:rPr>
          <w:color w:val="000099"/>
          <w:sz w:val="40"/>
          <w:szCs w:val="14"/>
          <w:lang w:val="en-GB"/>
        </w:rPr>
      </w:pPr>
      <w:proofErr w:type="spellStart"/>
      <w:r w:rsidRPr="008A3E24">
        <w:rPr>
          <w:bCs/>
          <w:caps w:val="0"/>
          <w:color w:val="FF0000"/>
          <w:sz w:val="40"/>
          <w:szCs w:val="14"/>
          <w:lang w:val="en-GB"/>
        </w:rPr>
        <w:t>R</w:t>
      </w:r>
      <w:r w:rsidR="008A3E24" w:rsidRPr="008A3E24">
        <w:rPr>
          <w:bCs/>
          <w:caps w:val="0"/>
          <w:color w:val="FF0000"/>
          <w:sz w:val="40"/>
          <w:szCs w:val="14"/>
          <w:lang w:val="en-GB"/>
        </w:rPr>
        <w:t>AD</w:t>
      </w:r>
      <w:r w:rsidRPr="008A3E24">
        <w:rPr>
          <w:caps w:val="0"/>
          <w:color w:val="000099"/>
          <w:sz w:val="40"/>
          <w:szCs w:val="14"/>
          <w:lang w:val="en-GB"/>
        </w:rPr>
        <w:t>iation</w:t>
      </w:r>
      <w:proofErr w:type="spellEnd"/>
      <w:r w:rsidRPr="008A3E24">
        <w:rPr>
          <w:caps w:val="0"/>
          <w:color w:val="000099"/>
          <w:sz w:val="40"/>
          <w:szCs w:val="14"/>
          <w:lang w:val="en-GB"/>
        </w:rPr>
        <w:t xml:space="preserve"> harvesting of bioactive</w:t>
      </w:r>
      <w:r w:rsidR="008A3E24" w:rsidRPr="008A3E24">
        <w:rPr>
          <w:caps w:val="0"/>
          <w:color w:val="000099"/>
          <w:sz w:val="40"/>
          <w:szCs w:val="14"/>
          <w:lang w:val="en-GB"/>
        </w:rPr>
        <w:t xml:space="preserve"> </w:t>
      </w:r>
      <w:r w:rsidRPr="008A3E24">
        <w:rPr>
          <w:caps w:val="0"/>
          <w:color w:val="000099"/>
          <w:sz w:val="40"/>
          <w:szCs w:val="14"/>
          <w:lang w:val="en-GB"/>
        </w:rPr>
        <w:t xml:space="preserve">peptides from egg </w:t>
      </w:r>
      <w:proofErr w:type="spellStart"/>
      <w:r w:rsidRPr="008A3E24">
        <w:rPr>
          <w:caps w:val="0"/>
          <w:color w:val="000099"/>
          <w:sz w:val="40"/>
          <w:szCs w:val="14"/>
          <w:lang w:val="en-GB"/>
        </w:rPr>
        <w:t>pr</w:t>
      </w:r>
      <w:r w:rsidR="008A3E24" w:rsidRPr="008A3E24">
        <w:rPr>
          <w:bCs/>
          <w:caps w:val="0"/>
          <w:color w:val="FF0000"/>
          <w:sz w:val="40"/>
          <w:szCs w:val="14"/>
          <w:lang w:val="en-GB"/>
        </w:rPr>
        <w:t>O</w:t>
      </w:r>
      <w:r w:rsidRPr="008A3E24">
        <w:rPr>
          <w:caps w:val="0"/>
          <w:color w:val="000099"/>
          <w:sz w:val="40"/>
          <w:szCs w:val="14"/>
          <w:lang w:val="en-GB"/>
        </w:rPr>
        <w:t>teins</w:t>
      </w:r>
      <w:proofErr w:type="spellEnd"/>
      <w:r w:rsidRPr="008A3E24">
        <w:rPr>
          <w:caps w:val="0"/>
          <w:color w:val="000099"/>
          <w:sz w:val="40"/>
          <w:szCs w:val="14"/>
          <w:lang w:val="en-GB"/>
        </w:rPr>
        <w:t xml:space="preserve"> and their integration in </w:t>
      </w:r>
      <w:proofErr w:type="spellStart"/>
      <w:r w:rsidRPr="008A3E24">
        <w:rPr>
          <w:caps w:val="0"/>
          <w:color w:val="000099"/>
          <w:sz w:val="40"/>
          <w:szCs w:val="14"/>
          <w:lang w:val="en-GB"/>
        </w:rPr>
        <w:t>ad</w:t>
      </w:r>
      <w:r w:rsidR="008A3E24" w:rsidRPr="008A3E24">
        <w:rPr>
          <w:bCs/>
          <w:caps w:val="0"/>
          <w:color w:val="FF0000"/>
          <w:sz w:val="40"/>
          <w:szCs w:val="14"/>
          <w:lang w:val="en-GB"/>
        </w:rPr>
        <w:t>V</w:t>
      </w:r>
      <w:r w:rsidRPr="008A3E24">
        <w:rPr>
          <w:caps w:val="0"/>
          <w:color w:val="000099"/>
          <w:sz w:val="40"/>
          <w:szCs w:val="14"/>
          <w:lang w:val="en-GB"/>
        </w:rPr>
        <w:t>anced</w:t>
      </w:r>
      <w:proofErr w:type="spellEnd"/>
      <w:r w:rsidRPr="008A3E24">
        <w:rPr>
          <w:caps w:val="0"/>
          <w:color w:val="000099"/>
          <w:sz w:val="40"/>
          <w:szCs w:val="14"/>
          <w:lang w:val="en-GB"/>
        </w:rPr>
        <w:t xml:space="preserve"> functional products</w:t>
      </w:r>
      <w:r w:rsidRPr="008A3E24">
        <w:rPr>
          <w:color w:val="000099"/>
          <w:sz w:val="40"/>
          <w:szCs w:val="14"/>
          <w:lang w:val="en-GB"/>
        </w:rPr>
        <w:t xml:space="preserve"> </w:t>
      </w:r>
      <w:r w:rsidR="00D95C11" w:rsidRPr="008A3E24">
        <w:rPr>
          <w:noProof/>
          <w:color w:val="000099"/>
          <w:lang w:eastAsia="pl-PL"/>
        </w:rPr>
        <w:drawing>
          <wp:anchor distT="0" distB="0" distL="114300" distR="114300" simplePos="0" relativeHeight="251656192" behindDoc="0" locked="0" layoutInCell="1" allowOverlap="1" wp14:anchorId="513942E9" wp14:editId="534E7EED">
            <wp:simplePos x="0" y="0"/>
            <wp:positionH relativeFrom="column">
              <wp:posOffset>297213</wp:posOffset>
            </wp:positionH>
            <wp:positionV relativeFrom="paragraph">
              <wp:posOffset>-5788025</wp:posOffset>
            </wp:positionV>
            <wp:extent cx="2938796" cy="10858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8796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C8035A" w14:textId="3A20FBCE" w:rsidR="00293D20" w:rsidRDefault="00293D20" w:rsidP="00293D20">
      <w:pPr>
        <w:pStyle w:val="Tytu"/>
        <w:ind w:left="-567" w:right="-755"/>
        <w:jc w:val="center"/>
        <w:rPr>
          <w:rFonts w:ascii="Arial" w:hAnsi="Arial" w:cs="Arial"/>
          <w:color w:val="000099"/>
          <w:sz w:val="24"/>
          <w:lang w:val="en-GB"/>
        </w:rPr>
      </w:pPr>
    </w:p>
    <w:p w14:paraId="5426FEC4" w14:textId="346BFF2A" w:rsidR="002E029E" w:rsidRPr="00293D20" w:rsidRDefault="00CF78BF" w:rsidP="00293D20">
      <w:pPr>
        <w:pStyle w:val="Tytu"/>
        <w:ind w:left="-567" w:right="-755"/>
        <w:jc w:val="center"/>
        <w:rPr>
          <w:color w:val="000099"/>
          <w:lang w:val="en-GB"/>
        </w:rPr>
      </w:pPr>
      <w:r>
        <w:rPr>
          <w:rFonts w:ascii="Arial" w:hAnsi="Arial" w:cs="Arial"/>
          <w:noProof/>
          <w:color w:val="000099"/>
          <w:sz w:val="24"/>
          <w:lang w:val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E28CA0C" wp14:editId="05682BCF">
                <wp:simplePos x="0" y="0"/>
                <wp:positionH relativeFrom="column">
                  <wp:posOffset>-412750</wp:posOffset>
                </wp:positionH>
                <wp:positionV relativeFrom="paragraph">
                  <wp:posOffset>535940</wp:posOffset>
                </wp:positionV>
                <wp:extent cx="7023100" cy="609600"/>
                <wp:effectExtent l="0" t="0" r="25400" b="19050"/>
                <wp:wrapNone/>
                <wp:docPr id="59" name="Grup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23100" cy="609600"/>
                          <a:chOff x="0" y="0"/>
                          <a:chExt cx="7023100" cy="609600"/>
                        </a:xfrm>
                      </wpg:grpSpPr>
                      <wps:wsp>
                        <wps:cNvPr id="5" name="Prostokąt 5"/>
                        <wps:cNvSpPr/>
                        <wps:spPr>
                          <a:xfrm>
                            <a:off x="0" y="0"/>
                            <a:ext cx="7023100" cy="609600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812800" y="0"/>
                            <a:ext cx="5822950" cy="571500"/>
                          </a:xfrm>
                          <a:prstGeom prst="rect">
                            <a:avLst/>
                          </a:prstGeom>
                          <a:solidFill>
                            <a:srgbClr val="000099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418B36" w14:textId="521B81E6" w:rsidR="00293D20" w:rsidRPr="00293D20" w:rsidRDefault="00293D20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52"/>
                                </w:rPr>
                              </w:pPr>
                              <w:r w:rsidRPr="00293D20">
                                <w:rPr>
                                  <w:rFonts w:ascii="Arial" w:hAnsi="Arial" w:cs="Arial"/>
                                  <w:b/>
                                  <w:bCs/>
                                  <w:color w:val="FFFFFF" w:themeColor="background1"/>
                                  <w:sz w:val="72"/>
                                  <w:szCs w:val="52"/>
                                </w:rPr>
                                <w:t>DELIVERABLE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E28CA0C" id="Grupa 59" o:spid="_x0000_s1026" style="position:absolute;left:0;text-align:left;margin-left:-32.5pt;margin-top:42.2pt;width:553pt;height:48pt;z-index:251660288" coordsize="70231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">
                <v:rect id="Prostokąt 5" o:spid="_x0000_s1027" style="position:absolute;width:70231;height:6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" fillcolor="#009" strokecolor="#1f3763 [1604]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8128;width:58229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" fillcolor="#009" stroked="f">
                  <v:textbox>
                    <w:txbxContent>
                      <w:p w14:paraId="08418B36" w14:textId="521B81E6" w:rsidR="00293D20" w:rsidRPr="00293D20" w:rsidRDefault="00293D20">
                        <w:pPr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72"/>
                            <w:szCs w:val="52"/>
                          </w:rPr>
                        </w:pPr>
                        <w:r w:rsidRPr="00293D20">
                          <w:rPr>
                            <w:rFonts w:ascii="Arial" w:hAnsi="Arial" w:cs="Arial"/>
                            <w:b/>
                            <w:bCs/>
                            <w:color w:val="FFFFFF" w:themeColor="background1"/>
                            <w:sz w:val="72"/>
                            <w:szCs w:val="52"/>
                          </w:rPr>
                          <w:t>DELIVERABLE REPORT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86BB0" w:rsidRPr="00786BB0">
        <w:rPr>
          <w:rFonts w:ascii="Arial" w:hAnsi="Arial" w:cs="Arial"/>
          <w:color w:val="000099"/>
          <w:sz w:val="24"/>
          <w:lang w:val="en-GB"/>
        </w:rPr>
        <w:t>INNOVATION ACTION OF HORIZON EUROPE EURATOM RESEARCH AND TRAINING PROGRAMME GA n</w:t>
      </w:r>
      <w:r w:rsidR="00786BB0" w:rsidRPr="00786BB0">
        <w:rPr>
          <w:rFonts w:ascii="Arial" w:hAnsi="Arial" w:cs="Arial"/>
          <w:color w:val="000099"/>
          <w:sz w:val="24"/>
          <w:vertAlign w:val="superscript"/>
          <w:lang w:val="en-GB"/>
        </w:rPr>
        <w:t>o</w:t>
      </w:r>
      <w:r w:rsidR="00786BB0" w:rsidRPr="00786BB0">
        <w:rPr>
          <w:rFonts w:ascii="Arial" w:hAnsi="Arial" w:cs="Arial"/>
          <w:color w:val="000099"/>
          <w:sz w:val="24"/>
          <w:lang w:val="en-GB"/>
        </w:rPr>
        <w:t xml:space="preserve"> 101061694</w:t>
      </w:r>
    </w:p>
    <w:p w14:paraId="70941B32" w14:textId="46608039" w:rsidR="00293D20" w:rsidRPr="00293D20" w:rsidRDefault="00293D20" w:rsidP="00293D20">
      <w:pPr>
        <w:tabs>
          <w:tab w:val="left" w:pos="2320"/>
        </w:tabs>
        <w:rPr>
          <w:rFonts w:ascii="Arial" w:hAnsi="Arial" w:cs="Arial"/>
          <w:lang w:val="en-GB"/>
        </w:rPr>
      </w:pPr>
      <w:r>
        <w:rPr>
          <w:lang w:val="en-GB"/>
        </w:rPr>
        <w:tab/>
      </w:r>
      <w:r w:rsidRPr="00293D20">
        <w:rPr>
          <w:rFonts w:ascii="Arial" w:hAnsi="Arial" w:cs="Arial"/>
          <w:color w:val="FFFFFF" w:themeColor="background1"/>
          <w:sz w:val="48"/>
          <w:szCs w:val="40"/>
          <w:lang w:val="en-GB"/>
        </w:rPr>
        <w:t>DELIVERABLE REPORT</w:t>
      </w:r>
    </w:p>
    <w:p w14:paraId="1CFE1326" w14:textId="3B3B1B40" w:rsidR="002E029E" w:rsidRPr="00AD464B" w:rsidRDefault="003D6C9B" w:rsidP="002E029E">
      <w:pPr>
        <w:rPr>
          <w:lang w:val="en-GB"/>
        </w:rPr>
      </w:pPr>
      <w:r w:rsidRPr="003D6C9B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0A7002" wp14:editId="08655249">
                <wp:simplePos x="0" y="0"/>
                <wp:positionH relativeFrom="column">
                  <wp:posOffset>1697990</wp:posOffset>
                </wp:positionH>
                <wp:positionV relativeFrom="paragraph">
                  <wp:posOffset>120650</wp:posOffset>
                </wp:positionV>
                <wp:extent cx="2360930" cy="1404620"/>
                <wp:effectExtent l="0" t="0" r="254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6B460" w14:textId="6979055E" w:rsidR="003D6C9B" w:rsidRPr="003D6C9B" w:rsidRDefault="003D6C9B" w:rsidP="003D6C9B">
                            <w:pPr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52"/>
                                <w:szCs w:val="44"/>
                              </w:rPr>
                            </w:pPr>
                            <w:r w:rsidRPr="003D6C9B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52"/>
                                <w:szCs w:val="44"/>
                              </w:rPr>
                              <w:t>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0A7002" id="Pole tekstowe 2" o:spid="_x0000_s1029" type="#_x0000_t202" style="position:absolute;margin-left:133.7pt;margin-top:9.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" stroked="f">
                <v:textbox style="mso-fit-shape-to-text:t">
                  <w:txbxContent>
                    <w:p w14:paraId="4936B460" w14:textId="6979055E" w:rsidR="003D6C9B" w:rsidRPr="003D6C9B" w:rsidRDefault="003D6C9B" w:rsidP="003D6C9B">
                      <w:pPr>
                        <w:ind w:left="1440" w:hanging="144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52"/>
                          <w:szCs w:val="44"/>
                        </w:rPr>
                      </w:pPr>
                      <w:r w:rsidRPr="003D6C9B">
                        <w:rPr>
                          <w:rFonts w:ascii="Arial" w:hAnsi="Arial" w:cs="Arial"/>
                          <w:b/>
                          <w:bCs/>
                          <w:color w:val="000099"/>
                          <w:sz w:val="52"/>
                          <w:szCs w:val="44"/>
                        </w:rPr>
                        <w:t>TITLE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701F00" w14:textId="6F1ED929" w:rsidR="002E029E" w:rsidRPr="00423580" w:rsidRDefault="002E029E" w:rsidP="002E029E">
      <w:pPr>
        <w:rPr>
          <w:color w:val="000099"/>
          <w:lang w:val="en-GB"/>
        </w:rPr>
      </w:pPr>
    </w:p>
    <w:p w14:paraId="7EA6A1B2" w14:textId="3EFD51C3" w:rsidR="002E029E" w:rsidRPr="00423580" w:rsidRDefault="003D6C9B" w:rsidP="002E029E">
      <w:pPr>
        <w:rPr>
          <w:rFonts w:ascii="Arial" w:hAnsi="Arial" w:cs="Arial"/>
          <w:lang w:val="en-GB"/>
        </w:rPr>
      </w:pPr>
      <w:r w:rsidRPr="003D6C9B">
        <w:rPr>
          <w:rFonts w:ascii="Arial" w:hAnsi="Arial" w:cs="Arial"/>
          <w:noProof/>
          <w:lang w:val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83A38BA" wp14:editId="321262D5">
                <wp:simplePos x="0" y="0"/>
                <wp:positionH relativeFrom="column">
                  <wp:posOffset>934720</wp:posOffset>
                </wp:positionH>
                <wp:positionV relativeFrom="paragraph">
                  <wp:posOffset>37465</wp:posOffset>
                </wp:positionV>
                <wp:extent cx="4133850" cy="1404620"/>
                <wp:effectExtent l="0" t="0" r="0" b="0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534759" w14:textId="14A8ED9D" w:rsidR="003D6C9B" w:rsidRPr="003D6C9B" w:rsidRDefault="003D6C9B" w:rsidP="003D6C9B">
                            <w:pPr>
                              <w:ind w:left="1440" w:hanging="14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2"/>
                                <w:szCs w:val="24"/>
                              </w:rPr>
                            </w:pPr>
                            <w:r w:rsidRPr="003D6C9B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2"/>
                                <w:szCs w:val="24"/>
                              </w:rPr>
                              <w:t>D</w:t>
                            </w:r>
                            <w:r w:rsidRPr="003D6C9B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</w:rPr>
                              <w:t>ELIVERABLE</w:t>
                            </w:r>
                            <w:r w:rsidRPr="003D6C9B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2"/>
                                <w:szCs w:val="24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2"/>
                                <w:szCs w:val="24"/>
                              </w:rPr>
                              <w:t xml:space="preserve"> </w:t>
                            </w:r>
                            <w:r w:rsidRPr="003D6C9B">
                              <w:rPr>
                                <w:rFonts w:ascii="Arial" w:hAnsi="Arial" w:cs="Arial"/>
                                <w:b/>
                                <w:bCs/>
                                <w:color w:val="000099"/>
                                <w:sz w:val="32"/>
                                <w:szCs w:val="24"/>
                              </w:rPr>
                              <w:t>DX.X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3A38BA" id="Pole tekstowe 3" o:spid="_x0000_s1030" type="#_x0000_t202" style="position:absolute;margin-left:73.6pt;margin-top:2.95pt;width:325.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" stroked="f">
                <v:textbox style="mso-fit-shape-to-text:t">
                  <w:txbxContent>
                    <w:p w14:paraId="12534759" w14:textId="14A8ED9D" w:rsidR="003D6C9B" w:rsidRPr="003D6C9B" w:rsidRDefault="003D6C9B" w:rsidP="003D6C9B">
                      <w:pPr>
                        <w:ind w:left="1440" w:hanging="1440"/>
                        <w:jc w:val="center"/>
                        <w:rPr>
                          <w:rFonts w:ascii="Arial" w:hAnsi="Arial" w:cs="Arial"/>
                          <w:b/>
                          <w:bCs/>
                          <w:color w:val="000099"/>
                          <w:sz w:val="32"/>
                          <w:szCs w:val="24"/>
                        </w:rPr>
                      </w:pPr>
                      <w:r w:rsidRPr="003D6C9B">
                        <w:rPr>
                          <w:rFonts w:ascii="Arial" w:hAnsi="Arial" w:cs="Arial"/>
                          <w:b/>
                          <w:bCs/>
                          <w:color w:val="000099"/>
                          <w:sz w:val="32"/>
                          <w:szCs w:val="24"/>
                        </w:rPr>
                        <w:t>D</w:t>
                      </w:r>
                      <w:r w:rsidRPr="003D6C9B">
                        <w:rPr>
                          <w:rFonts w:ascii="Arial" w:hAnsi="Arial" w:cs="Arial"/>
                          <w:b/>
                          <w:bCs/>
                          <w:color w:val="000099"/>
                        </w:rPr>
                        <w:t>ELIVERABLE</w:t>
                      </w:r>
                      <w:r w:rsidRPr="003D6C9B">
                        <w:rPr>
                          <w:rFonts w:ascii="Arial" w:hAnsi="Arial" w:cs="Arial"/>
                          <w:b/>
                          <w:bCs/>
                          <w:color w:val="000099"/>
                          <w:sz w:val="32"/>
                          <w:szCs w:val="24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99"/>
                          <w:sz w:val="32"/>
                          <w:szCs w:val="24"/>
                        </w:rPr>
                        <w:t xml:space="preserve"> </w:t>
                      </w:r>
                      <w:r w:rsidRPr="003D6C9B">
                        <w:rPr>
                          <w:rFonts w:ascii="Arial" w:hAnsi="Arial" w:cs="Arial"/>
                          <w:b/>
                          <w:bCs/>
                          <w:color w:val="000099"/>
                          <w:sz w:val="32"/>
                          <w:szCs w:val="24"/>
                        </w:rPr>
                        <w:t>DX.X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73B509" w14:textId="2FFD140C" w:rsidR="00FC6552" w:rsidRPr="00485DE4" w:rsidRDefault="00CF78BF" w:rsidP="002E029E">
      <w:pPr>
        <w:rPr>
          <w:lang w:val="en-GB"/>
        </w:rPr>
        <w:sectPr w:rsidR="00FC6552" w:rsidRPr="00485DE4" w:rsidSect="009332AA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1906" w:h="16838" w:code="9"/>
          <w:pgMar w:top="1418" w:right="1440" w:bottom="1440" w:left="1440" w:header="284" w:footer="624" w:gutter="0"/>
          <w:pgNumType w:start="1"/>
          <w:cols w:space="720"/>
          <w:docGrid w:linePitch="360"/>
        </w:sectPr>
      </w:pPr>
      <w:r>
        <w:rPr>
          <w:rFonts w:ascii="Arial" w:hAnsi="Arial" w:cs="Arial"/>
          <w:noProof/>
          <w:color w:val="000099"/>
          <w:lang w:val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AF6E16F" wp14:editId="3D58640B">
                <wp:simplePos x="0" y="0"/>
                <wp:positionH relativeFrom="column">
                  <wp:posOffset>-413032</wp:posOffset>
                </wp:positionH>
                <wp:positionV relativeFrom="paragraph">
                  <wp:posOffset>2716485</wp:posOffset>
                </wp:positionV>
                <wp:extent cx="6985000" cy="2072322"/>
                <wp:effectExtent l="0" t="0" r="25400" b="23495"/>
                <wp:wrapNone/>
                <wp:docPr id="193" name="Grupa 1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2072322"/>
                          <a:chOff x="0" y="0"/>
                          <a:chExt cx="6985000" cy="2072322"/>
                        </a:xfrm>
                      </wpg:grpSpPr>
                      <wpg:grpSp>
                        <wpg:cNvPr id="58" name="Grupa 58"/>
                        <wpg:cNvGrpSpPr/>
                        <wpg:grpSpPr>
                          <a:xfrm>
                            <a:off x="0" y="0"/>
                            <a:ext cx="6985000" cy="433705"/>
                            <a:chOff x="0" y="0"/>
                            <a:chExt cx="6985000" cy="433705"/>
                          </a:xfrm>
                        </wpg:grpSpPr>
                        <wps:wsp>
                          <wps:cNvPr id="13" name="Prostokąt 13"/>
                          <wps:cNvSpPr/>
                          <wps:spPr>
                            <a:xfrm>
                              <a:off x="0" y="19050"/>
                              <a:ext cx="6985000" cy="323850"/>
                            </a:xfrm>
                            <a:prstGeom prst="rect">
                              <a:avLst/>
                            </a:prstGeom>
                            <a:solidFill>
                              <a:srgbClr val="000099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730500" y="0"/>
                              <a:ext cx="2292350" cy="43370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5D4B366" w14:textId="0A7F7101" w:rsidR="003940A0" w:rsidRPr="003940A0" w:rsidRDefault="003940A0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24"/>
                                  </w:rPr>
                                </w:pPr>
                                <w:r w:rsidRPr="003940A0">
                                  <w:rPr>
                                    <w:rFonts w:ascii="Arial" w:hAnsi="Arial" w:cs="Arial"/>
                                    <w:b/>
                                    <w:bCs/>
                                    <w:color w:val="FFFFFF" w:themeColor="background1"/>
                                    <w:sz w:val="32"/>
                                    <w:szCs w:val="24"/>
                                  </w:rPr>
                                  <w:t>ABSTRACT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1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93659" y="405865"/>
                            <a:ext cx="6229350" cy="1666457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64F629D" w14:textId="7D63B857" w:rsidR="003940A0" w:rsidRPr="003940A0" w:rsidRDefault="003940A0">
                              <w:pPr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</w:pPr>
                              <w:proofErr w:type="spellStart"/>
                              <w:r w:rsidRPr="003940A0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Abstract</w:t>
                              </w:r>
                              <w:proofErr w:type="spellEnd"/>
                              <w:r w:rsidRPr="003940A0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 xml:space="preserve"> </w:t>
                              </w:r>
                              <w:proofErr w:type="spellStart"/>
                              <w:r w:rsidRPr="003940A0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text</w:t>
                              </w:r>
                              <w:proofErr w:type="spellEnd"/>
                              <w:r w:rsidRPr="003940A0">
                                <w:rPr>
                                  <w:rFonts w:ascii="Arial" w:hAnsi="Arial" w:cs="Arial"/>
                                  <w:sz w:val="20"/>
                                  <w:szCs w:val="16"/>
                                </w:rPr>
                                <w:t>…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6E16F" id="Grupa 193" o:spid="_x0000_s1031" style="position:absolute;margin-left:-32.5pt;margin-top:213.9pt;width:550pt;height:163.15pt;z-index:251678720;mso-height-relative:margin" coordsize="69850,207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">
                <v:group id="Grupa 58" o:spid="_x0000_s1032" style="position:absolute;width:69850;height:4337" coordsize="69850,43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rect id="Prostokąt 13" o:spid="_x0000_s1033" style="position:absolute;top:190;width:69850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" fillcolor="#009" strokecolor="#1f3763 [1604]" strokeweight="1pt"/>
                  <v:shape id="_x0000_s1034" type="#_x0000_t202" style="position:absolute;left:27305;width:22923;height:4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    <v:textbox style="mso-fit-shape-to-text:t">
                      <w:txbxContent>
                        <w:p w14:paraId="55D4B366" w14:textId="0A7F7101" w:rsidR="003940A0" w:rsidRPr="003940A0" w:rsidRDefault="003940A0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24"/>
                            </w:rPr>
                          </w:pPr>
                          <w:r w:rsidRPr="003940A0"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24"/>
                            </w:rPr>
                            <w:t>ABSTRACT</w:t>
                          </w:r>
                        </w:p>
                      </w:txbxContent>
                    </v:textbox>
                  </v:shape>
                </v:group>
                <v:shape id="_x0000_s1035" type="#_x0000_t202" style="position:absolute;left:2936;top:4058;width:62294;height:16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" fillcolor="#d9e2f3 [660]">
                  <v:textbox>
                    <w:txbxContent>
                      <w:p w14:paraId="664F629D" w14:textId="7D63B857" w:rsidR="003940A0" w:rsidRPr="003940A0" w:rsidRDefault="003940A0">
                        <w:pPr>
                          <w:rPr>
                            <w:rFonts w:ascii="Arial" w:hAnsi="Arial" w:cs="Arial"/>
                            <w:sz w:val="20"/>
                            <w:szCs w:val="16"/>
                          </w:rPr>
                        </w:pPr>
                        <w:proofErr w:type="spellStart"/>
                        <w:r w:rsidRPr="003940A0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Abstract</w:t>
                        </w:r>
                        <w:proofErr w:type="spellEnd"/>
                        <w:r w:rsidRPr="003940A0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 xml:space="preserve"> </w:t>
                        </w:r>
                        <w:proofErr w:type="spellStart"/>
                        <w:r w:rsidRPr="003940A0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text</w:t>
                        </w:r>
                        <w:proofErr w:type="spellEnd"/>
                        <w:r w:rsidRPr="003940A0">
                          <w:rPr>
                            <w:rFonts w:ascii="Arial" w:hAnsi="Arial" w:cs="Arial"/>
                            <w:sz w:val="20"/>
                            <w:szCs w:val="16"/>
                          </w:rPr>
                          <w:t>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Arial" w:hAnsi="Arial" w:cs="Arial"/>
          <w:noProof/>
          <w:color w:val="000099"/>
          <w:lang w:val="en-GB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228A93D7" wp14:editId="683AEB5E">
                <wp:simplePos x="0" y="0"/>
                <wp:positionH relativeFrom="column">
                  <wp:posOffset>-372445</wp:posOffset>
                </wp:positionH>
                <wp:positionV relativeFrom="paragraph">
                  <wp:posOffset>84828</wp:posOffset>
                </wp:positionV>
                <wp:extent cx="6985000" cy="2547428"/>
                <wp:effectExtent l="0" t="0" r="25400" b="24765"/>
                <wp:wrapNone/>
                <wp:docPr id="192" name="Grupa 1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85000" cy="2547428"/>
                          <a:chOff x="0" y="0"/>
                          <a:chExt cx="6985000" cy="2547428"/>
                        </a:xfrm>
                      </wpg:grpSpPr>
                      <wps:wsp>
                        <wps:cNvPr id="7" name="Łącznik prosty 7"/>
                        <wps:cNvCnPr/>
                        <wps:spPr>
                          <a:xfrm>
                            <a:off x="0" y="0"/>
                            <a:ext cx="6985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19373" y="121761"/>
                            <a:ext cx="6686550" cy="2292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4B53E2" w14:textId="2601677D" w:rsidR="003D6C9B" w:rsidRPr="00856A2D" w:rsidRDefault="00856A2D" w:rsidP="00856A2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</w:pPr>
                              <w:r w:rsidRPr="00856A2D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 xml:space="preserve">Document identifier: </w:t>
                              </w:r>
                              <w:r w:rsidRPr="00856A2D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Pr="00856A2D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Pr="00856A2D">
                                <w:rPr>
                                  <w:rFonts w:ascii="Arial" w:hAnsi="Arial" w:cs="Arial"/>
                                  <w:lang w:val="en-GB"/>
                                </w:rPr>
                                <w:t>RADOV-Del-DX.X</w:t>
                              </w:r>
                            </w:p>
                            <w:p w14:paraId="1D71C3CA" w14:textId="2C665E90" w:rsidR="00856A2D" w:rsidRPr="002301F4" w:rsidRDefault="00856A2D" w:rsidP="00856A2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856A2D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Due date of deliverable:</w:t>
                              </w:r>
                              <w:r w:rsid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2301F4" w:rsidRPr="002301F4">
                                <w:rPr>
                                  <w:rFonts w:ascii="Arial" w:hAnsi="Arial" w:cs="Arial"/>
                                  <w:lang w:val="en-GB"/>
                                </w:rPr>
                                <w:t>End of month X (Month 202X)</w:t>
                              </w:r>
                            </w:p>
                            <w:p w14:paraId="4766CB69" w14:textId="62609BA5" w:rsidR="00856A2D" w:rsidRDefault="00856A2D" w:rsidP="00856A2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856A2D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Report release date:</w:t>
                              </w:r>
                              <w:r w:rsid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2301F4">
                                <w:rPr>
                                  <w:rFonts w:ascii="Arial" w:hAnsi="Arial" w:cs="Arial"/>
                                  <w:lang w:val="en-GB"/>
                                </w:rPr>
                                <w:t>DD/MM/YYYY</w:t>
                              </w:r>
                            </w:p>
                            <w:p w14:paraId="2F3FFD45" w14:textId="7654E6E7" w:rsidR="002301F4" w:rsidRPr="00E101FA" w:rsidRDefault="002301F4" w:rsidP="00856A2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</w:pPr>
                              <w:r w:rsidRPr="00E101FA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Justification for delay:</w:t>
                              </w:r>
                              <w:r w:rsidR="00E101FA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E101FA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E101FA" w:rsidRPr="00E101FA">
                                <w:rPr>
                                  <w:rFonts w:ascii="Arial" w:hAnsi="Arial" w:cs="Arial"/>
                                  <w:lang w:val="en-GB"/>
                                </w:rPr>
                                <w:t>if necessary</w:t>
                              </w:r>
                            </w:p>
                            <w:p w14:paraId="6DA64ED0" w14:textId="2325209B" w:rsidR="00856A2D" w:rsidRPr="002301F4" w:rsidRDefault="00856A2D" w:rsidP="00856A2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</w:pPr>
                              <w:r w:rsidRP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Work package:</w:t>
                              </w:r>
                              <w:r w:rsid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2301F4" w:rsidRPr="002301F4">
                                <w:rPr>
                                  <w:rFonts w:ascii="Arial" w:hAnsi="Arial" w:cs="Arial"/>
                                  <w:lang w:val="en-GB"/>
                                </w:rPr>
                                <w:t>WPX [WP title]</w:t>
                              </w:r>
                            </w:p>
                            <w:p w14:paraId="476D58EB" w14:textId="05298811" w:rsidR="00856A2D" w:rsidRPr="006D236E" w:rsidRDefault="00856A2D" w:rsidP="00856A2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lang w:val="en-GB"/>
                                </w:rPr>
                              </w:pPr>
                              <w:r w:rsidRP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Lead ben</w:t>
                              </w:r>
                              <w:r w:rsidR="00F511C2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e</w:t>
                              </w:r>
                              <w:r w:rsidRP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ficiary:</w:t>
                              </w:r>
                              <w:r w:rsidR="00CD45BE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CD45BE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CD45BE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</w:p>
                            <w:p w14:paraId="5B309D96" w14:textId="447411FF" w:rsidR="00856A2D" w:rsidRPr="002301F4" w:rsidRDefault="00856A2D" w:rsidP="00856A2D">
                              <w:pPr>
                                <w:spacing w:line="360" w:lineRule="auto"/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</w:pPr>
                              <w:r w:rsidRP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D</w:t>
                              </w:r>
                              <w:r w:rsidR="006D236E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o</w:t>
                              </w:r>
                              <w:r w:rsidRPr="002301F4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>cument status:</w:t>
                              </w:r>
                              <w:r w:rsidR="00CD45BE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CD45BE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CD45BE">
                                <w:rPr>
                                  <w:rFonts w:ascii="Arial" w:hAnsi="Arial" w:cs="Arial"/>
                                  <w:b/>
                                  <w:bCs/>
                                  <w:lang w:val="en-GB"/>
                                </w:rPr>
                                <w:tab/>
                              </w:r>
                              <w:r w:rsidR="00CD45BE" w:rsidRPr="00CD45BE">
                                <w:rPr>
                                  <w:rFonts w:ascii="Arial" w:hAnsi="Arial" w:cs="Arial"/>
                                  <w:lang w:val="en-GB"/>
                                </w:rPr>
                                <w:t>Draft/Final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Łącznik prosty 12"/>
                        <wps:cNvCnPr/>
                        <wps:spPr>
                          <a:xfrm>
                            <a:off x="0" y="2547428"/>
                            <a:ext cx="6985000" cy="0"/>
                          </a:xfrm>
                          <a:prstGeom prst="line">
                            <a:avLst/>
                          </a:prstGeom>
                          <a:ln w="12700"/>
                        </wps:spPr>
                        <wps:style>
                          <a:lnRef idx="1">
                            <a:schemeClr val="accent4"/>
                          </a:lnRef>
                          <a:fillRef idx="0">
                            <a:schemeClr val="accent4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8A93D7" id="Grupa 192" o:spid="_x0000_s1036" style="position:absolute;margin-left:-29.35pt;margin-top:6.7pt;width:550pt;height:200.6pt;z-index:251669504" coordsize="69850,25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">
                <v:line id="Łącznik prosty 7" o:spid="_x0000_s1037" style="position:absolute;visibility:visible;mso-wrap-style:square" from="0,0" to="69850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" strokecolor="#ffc000 [3207]" strokeweight="1pt">
                  <v:stroke joinstyle="miter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8" type="#_x0000_t202" style="position:absolute;left:1193;top:1217;width:66866;height:229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14:paraId="714B53E2" w14:textId="2601677D" w:rsidR="003D6C9B" w:rsidRPr="00856A2D" w:rsidRDefault="00856A2D" w:rsidP="00856A2D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</w:pPr>
                        <w:r w:rsidRPr="00856A2D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 xml:space="preserve">Document identifier: </w:t>
                        </w:r>
                        <w:r w:rsidRPr="00856A2D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Pr="00856A2D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Pr="00856A2D">
                          <w:rPr>
                            <w:rFonts w:ascii="Arial" w:hAnsi="Arial" w:cs="Arial"/>
                            <w:lang w:val="en-GB"/>
                          </w:rPr>
                          <w:t>RADOV-Del-DX.X</w:t>
                        </w:r>
                      </w:p>
                      <w:p w14:paraId="1D71C3CA" w14:textId="2C665E90" w:rsidR="00856A2D" w:rsidRPr="002301F4" w:rsidRDefault="00856A2D" w:rsidP="00856A2D">
                        <w:pPr>
                          <w:spacing w:line="360" w:lineRule="auto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56A2D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>Due date of deliverable:</w:t>
                        </w:r>
                        <w:r w:rsid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2301F4" w:rsidRPr="002301F4">
                          <w:rPr>
                            <w:rFonts w:ascii="Arial" w:hAnsi="Arial" w:cs="Arial"/>
                            <w:lang w:val="en-GB"/>
                          </w:rPr>
                          <w:t>End of month X (Month 202X)</w:t>
                        </w:r>
                      </w:p>
                      <w:p w14:paraId="4766CB69" w14:textId="62609BA5" w:rsidR="00856A2D" w:rsidRDefault="00856A2D" w:rsidP="00856A2D">
                        <w:pPr>
                          <w:spacing w:line="360" w:lineRule="auto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856A2D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>Report release date:</w:t>
                        </w:r>
                        <w:r w:rsid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2301F4">
                          <w:rPr>
                            <w:rFonts w:ascii="Arial" w:hAnsi="Arial" w:cs="Arial"/>
                            <w:lang w:val="en-GB"/>
                          </w:rPr>
                          <w:t>DD/MM/YYYY</w:t>
                        </w:r>
                      </w:p>
                      <w:p w14:paraId="2F3FFD45" w14:textId="7654E6E7" w:rsidR="002301F4" w:rsidRPr="00E101FA" w:rsidRDefault="002301F4" w:rsidP="00856A2D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</w:pPr>
                        <w:r w:rsidRPr="00E101FA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>Justification for delay:</w:t>
                        </w:r>
                        <w:r w:rsidR="00E101FA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E101FA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E101FA" w:rsidRPr="00E101FA">
                          <w:rPr>
                            <w:rFonts w:ascii="Arial" w:hAnsi="Arial" w:cs="Arial"/>
                            <w:lang w:val="en-GB"/>
                          </w:rPr>
                          <w:t>if necessary</w:t>
                        </w:r>
                      </w:p>
                      <w:p w14:paraId="6DA64ED0" w14:textId="2325209B" w:rsidR="00856A2D" w:rsidRPr="002301F4" w:rsidRDefault="00856A2D" w:rsidP="00856A2D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</w:pPr>
                        <w:r w:rsidRP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>Work package:</w:t>
                        </w:r>
                        <w:r w:rsid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2301F4" w:rsidRPr="002301F4">
                          <w:rPr>
                            <w:rFonts w:ascii="Arial" w:hAnsi="Arial" w:cs="Arial"/>
                            <w:lang w:val="en-GB"/>
                          </w:rPr>
                          <w:t>WPX [WP title]</w:t>
                        </w:r>
                      </w:p>
                      <w:p w14:paraId="476D58EB" w14:textId="05298811" w:rsidR="00856A2D" w:rsidRPr="006D236E" w:rsidRDefault="00856A2D" w:rsidP="00856A2D">
                        <w:pPr>
                          <w:spacing w:line="360" w:lineRule="auto"/>
                          <w:rPr>
                            <w:rFonts w:ascii="Arial" w:hAnsi="Arial" w:cs="Arial"/>
                            <w:lang w:val="en-GB"/>
                          </w:rPr>
                        </w:pPr>
                        <w:r w:rsidRP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>Lead ben</w:t>
                        </w:r>
                        <w:r w:rsidR="00F511C2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>e</w:t>
                        </w:r>
                        <w:r w:rsidRP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>ficiary:</w:t>
                        </w:r>
                        <w:r w:rsidR="00CD45BE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CD45BE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CD45BE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</w:p>
                      <w:p w14:paraId="5B309D96" w14:textId="447411FF" w:rsidR="00856A2D" w:rsidRPr="002301F4" w:rsidRDefault="00856A2D" w:rsidP="00856A2D">
                        <w:pPr>
                          <w:spacing w:line="360" w:lineRule="auto"/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</w:pPr>
                        <w:r w:rsidRP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>D</w:t>
                        </w:r>
                        <w:r w:rsidR="006D236E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>o</w:t>
                        </w:r>
                        <w:r w:rsidRPr="002301F4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>cument status:</w:t>
                        </w:r>
                        <w:r w:rsidR="00CD45BE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CD45BE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CD45BE">
                          <w:rPr>
                            <w:rFonts w:ascii="Arial" w:hAnsi="Arial" w:cs="Arial"/>
                            <w:b/>
                            <w:bCs/>
                            <w:lang w:val="en-GB"/>
                          </w:rPr>
                          <w:tab/>
                        </w:r>
                        <w:r w:rsidR="00CD45BE" w:rsidRPr="00CD45BE">
                          <w:rPr>
                            <w:rFonts w:ascii="Arial" w:hAnsi="Arial" w:cs="Arial"/>
                            <w:lang w:val="en-GB"/>
                          </w:rPr>
                          <w:t>Draft/Final</w:t>
                        </w:r>
                      </w:p>
                    </w:txbxContent>
                  </v:textbox>
                </v:shape>
                <v:line id="Łącznik prosty 12" o:spid="_x0000_s1039" style="position:absolute;visibility:visible;mso-wrap-style:square" from="0,25474" to="69850,254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" strokecolor="#ffc000 [3207]" strokeweight="1pt">
                  <v:stroke joinstyle="miter"/>
                </v:line>
              </v:group>
            </w:pict>
          </mc:Fallback>
        </mc:AlternateContent>
      </w:r>
    </w:p>
    <w:p w14:paraId="1F2AC35C" w14:textId="77777777" w:rsidR="00FC6552" w:rsidRDefault="00485DE4" w:rsidP="009332AA">
      <w:pPr>
        <w:tabs>
          <w:tab w:val="left" w:pos="7170"/>
        </w:tabs>
        <w:rPr>
          <w:lang w:val="en-GB"/>
        </w:rPr>
      </w:pPr>
      <w:r>
        <w:rPr>
          <w:noProof/>
          <w:lang w:val="en-GB"/>
        </w:rPr>
        <w:lastRenderedPageBreak/>
        <w:drawing>
          <wp:anchor distT="0" distB="0" distL="114300" distR="114300" simplePos="0" relativeHeight="251679744" behindDoc="0" locked="0" layoutInCell="1" allowOverlap="1" wp14:anchorId="1FFC4AAA" wp14:editId="1F27228A">
            <wp:simplePos x="0" y="0"/>
            <wp:positionH relativeFrom="column">
              <wp:posOffset>1017905</wp:posOffset>
            </wp:positionH>
            <wp:positionV relativeFrom="paragraph">
              <wp:posOffset>108585</wp:posOffset>
            </wp:positionV>
            <wp:extent cx="2724150" cy="571329"/>
            <wp:effectExtent l="0" t="0" r="0" b="635"/>
            <wp:wrapNone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Obraz 4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5713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3008A6" w14:textId="4103A641" w:rsidR="00485DE4" w:rsidRDefault="00485DE4" w:rsidP="00485DE4">
      <w:pPr>
        <w:rPr>
          <w:lang w:val="en-GB"/>
        </w:rPr>
      </w:pPr>
    </w:p>
    <w:p w14:paraId="4171931D" w14:textId="3D25891E" w:rsidR="00485DE4" w:rsidRDefault="00485DE4" w:rsidP="00485DE4">
      <w:pPr>
        <w:rPr>
          <w:lang w:val="en-GB"/>
        </w:rPr>
      </w:pPr>
    </w:p>
    <w:p w14:paraId="6F8616F9" w14:textId="77777777" w:rsidR="00485DE4" w:rsidRDefault="00485DE4" w:rsidP="00485DE4">
      <w:pPr>
        <w:rPr>
          <w:rFonts w:ascii="Arial" w:hAnsi="Arial" w:cs="Arial"/>
          <w:lang w:val="en-GB"/>
        </w:rPr>
      </w:pPr>
      <w:r w:rsidRPr="002216BB">
        <w:rPr>
          <w:rFonts w:ascii="Arial" w:hAnsi="Arial" w:cs="Arial"/>
          <w:lang w:val="en-GB"/>
        </w:rPr>
        <w:t xml:space="preserve">This project has received funding from the European Union’s Horizon Europe Research and Training programme under Grant Agreement No 101061694. </w:t>
      </w:r>
    </w:p>
    <w:p w14:paraId="062C3E7B" w14:textId="77777777" w:rsidR="00485DE4" w:rsidRPr="002216BB" w:rsidRDefault="00485DE4" w:rsidP="00485DE4">
      <w:pPr>
        <w:rPr>
          <w:rFonts w:ascii="Arial" w:hAnsi="Arial" w:cs="Arial"/>
          <w:lang w:val="en-GB"/>
        </w:rPr>
      </w:pPr>
      <w:r w:rsidRPr="002216BB">
        <w:rPr>
          <w:rFonts w:ascii="Arial" w:hAnsi="Arial" w:cs="Arial"/>
          <w:lang w:val="en-GB"/>
        </w:rPr>
        <w:t>RADOV began in September 2022 and will run for 4 years.</w:t>
      </w:r>
    </w:p>
    <w:p w14:paraId="6A659713" w14:textId="77777777" w:rsidR="00485DE4" w:rsidRDefault="00485DE4" w:rsidP="00485DE4">
      <w:pPr>
        <w:rPr>
          <w:lang w:val="en-GB"/>
        </w:rPr>
      </w:pPr>
    </w:p>
    <w:p w14:paraId="56619C0D" w14:textId="77777777" w:rsidR="00485DE4" w:rsidRPr="002E5317" w:rsidRDefault="00485DE4" w:rsidP="00485DE4">
      <w:pPr>
        <w:jc w:val="center"/>
        <w:rPr>
          <w:rFonts w:ascii="Arial" w:hAnsi="Arial" w:cs="Arial"/>
          <w:b/>
          <w:bCs/>
          <w:sz w:val="32"/>
          <w:szCs w:val="24"/>
          <w:lang w:val="en-GB"/>
        </w:rPr>
      </w:pPr>
      <w:r w:rsidRPr="002E5317">
        <w:rPr>
          <w:rFonts w:ascii="Arial" w:hAnsi="Arial" w:cs="Arial"/>
          <w:b/>
          <w:bCs/>
          <w:sz w:val="32"/>
          <w:szCs w:val="24"/>
          <w:lang w:val="en-GB"/>
        </w:rPr>
        <w:t>Delivery Slip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85DE4" w14:paraId="133680FB" w14:textId="77777777" w:rsidTr="00A3238D">
        <w:trPr>
          <w:trHeight w:val="562"/>
        </w:trPr>
        <w:tc>
          <w:tcPr>
            <w:tcW w:w="2254" w:type="dxa"/>
            <w:shd w:val="clear" w:color="auto" w:fill="000099"/>
          </w:tcPr>
          <w:p w14:paraId="79AC8AFE" w14:textId="77777777" w:rsidR="00485DE4" w:rsidRPr="00D95532" w:rsidRDefault="00485DE4" w:rsidP="00A3238D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4"/>
                <w:lang w:val="en-GB"/>
              </w:rPr>
            </w:pPr>
          </w:p>
        </w:tc>
        <w:tc>
          <w:tcPr>
            <w:tcW w:w="2254" w:type="dxa"/>
            <w:shd w:val="clear" w:color="auto" w:fill="000099"/>
          </w:tcPr>
          <w:p w14:paraId="6B5D1E2B" w14:textId="77777777" w:rsidR="00485DE4" w:rsidRPr="00D95532" w:rsidRDefault="00485DE4" w:rsidP="00A3238D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4"/>
                <w:lang w:val="en-GB"/>
              </w:rPr>
            </w:pPr>
            <w:r w:rsidRPr="00D955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4"/>
                <w:lang w:val="en-GB"/>
              </w:rPr>
              <w:t>Name</w:t>
            </w:r>
          </w:p>
        </w:tc>
        <w:tc>
          <w:tcPr>
            <w:tcW w:w="2254" w:type="dxa"/>
            <w:shd w:val="clear" w:color="auto" w:fill="000099"/>
          </w:tcPr>
          <w:p w14:paraId="6E5B4709" w14:textId="77777777" w:rsidR="00485DE4" w:rsidRPr="00D95532" w:rsidRDefault="00485DE4" w:rsidP="00A3238D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4"/>
                <w:lang w:val="en-GB"/>
              </w:rPr>
            </w:pPr>
            <w:r w:rsidRPr="00D955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4"/>
                <w:lang w:val="en-GB"/>
              </w:rPr>
              <w:t xml:space="preserve">Partner </w:t>
            </w:r>
          </w:p>
        </w:tc>
        <w:tc>
          <w:tcPr>
            <w:tcW w:w="2254" w:type="dxa"/>
            <w:shd w:val="clear" w:color="auto" w:fill="000099"/>
          </w:tcPr>
          <w:p w14:paraId="3EC1285E" w14:textId="77777777" w:rsidR="00485DE4" w:rsidRPr="00D95532" w:rsidRDefault="00485DE4" w:rsidP="00A3238D">
            <w:pPr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4"/>
                <w:lang w:val="en-GB"/>
              </w:rPr>
            </w:pPr>
            <w:r w:rsidRPr="00D95532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24"/>
                <w:lang w:val="en-GB"/>
              </w:rPr>
              <w:t>Date</w:t>
            </w:r>
          </w:p>
        </w:tc>
      </w:tr>
      <w:tr w:rsidR="00485DE4" w14:paraId="61CC3300" w14:textId="77777777" w:rsidTr="00A3238D">
        <w:tc>
          <w:tcPr>
            <w:tcW w:w="2254" w:type="dxa"/>
          </w:tcPr>
          <w:p w14:paraId="2CFEE710" w14:textId="77777777" w:rsidR="00485DE4" w:rsidRPr="002E5317" w:rsidRDefault="00485DE4" w:rsidP="00A3238D">
            <w:pPr>
              <w:rPr>
                <w:rFonts w:ascii="Arial" w:hAnsi="Arial" w:cs="Arial"/>
                <w:b/>
                <w:bCs/>
                <w:sz w:val="28"/>
                <w:szCs w:val="22"/>
                <w:lang w:val="en-GB"/>
              </w:rPr>
            </w:pPr>
            <w:r w:rsidRPr="002E5317">
              <w:rPr>
                <w:rFonts w:ascii="Arial" w:hAnsi="Arial" w:cs="Arial"/>
                <w:b/>
                <w:bCs/>
                <w:sz w:val="28"/>
                <w:szCs w:val="22"/>
                <w:lang w:val="en-GB"/>
              </w:rPr>
              <w:t>Authored by</w:t>
            </w:r>
          </w:p>
        </w:tc>
        <w:tc>
          <w:tcPr>
            <w:tcW w:w="2254" w:type="dxa"/>
          </w:tcPr>
          <w:p w14:paraId="49F32E66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4" w:type="dxa"/>
          </w:tcPr>
          <w:p w14:paraId="1147D3E0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4" w:type="dxa"/>
          </w:tcPr>
          <w:p w14:paraId="0B980388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DD/MM/YYYY</w:t>
            </w:r>
          </w:p>
        </w:tc>
      </w:tr>
      <w:tr w:rsidR="00485DE4" w14:paraId="6B2C4136" w14:textId="77777777" w:rsidTr="00A3238D">
        <w:tc>
          <w:tcPr>
            <w:tcW w:w="2254" w:type="dxa"/>
          </w:tcPr>
          <w:p w14:paraId="71CD627C" w14:textId="77777777" w:rsidR="00485DE4" w:rsidRPr="002E5317" w:rsidRDefault="00485DE4" w:rsidP="00A3238D">
            <w:pPr>
              <w:rPr>
                <w:rFonts w:ascii="Arial" w:hAnsi="Arial" w:cs="Arial"/>
                <w:b/>
                <w:bCs/>
                <w:sz w:val="28"/>
                <w:szCs w:val="22"/>
                <w:lang w:val="en-GB"/>
              </w:rPr>
            </w:pPr>
            <w:r w:rsidRPr="002E5317">
              <w:rPr>
                <w:rFonts w:ascii="Arial" w:hAnsi="Arial" w:cs="Arial"/>
                <w:b/>
                <w:bCs/>
                <w:sz w:val="28"/>
                <w:szCs w:val="22"/>
                <w:lang w:val="en-GB"/>
              </w:rPr>
              <w:t>Edited by</w:t>
            </w:r>
          </w:p>
        </w:tc>
        <w:tc>
          <w:tcPr>
            <w:tcW w:w="2254" w:type="dxa"/>
          </w:tcPr>
          <w:p w14:paraId="6F4826EE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4" w:type="dxa"/>
          </w:tcPr>
          <w:p w14:paraId="3E0A6A47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4" w:type="dxa"/>
          </w:tcPr>
          <w:p w14:paraId="309BFC56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DD/MM/YYYY</w:t>
            </w:r>
          </w:p>
        </w:tc>
      </w:tr>
      <w:tr w:rsidR="00485DE4" w14:paraId="6DA7E878" w14:textId="77777777" w:rsidTr="00A3238D">
        <w:tc>
          <w:tcPr>
            <w:tcW w:w="2254" w:type="dxa"/>
          </w:tcPr>
          <w:p w14:paraId="1BCEA9E2" w14:textId="77777777" w:rsidR="00485DE4" w:rsidRPr="002E5317" w:rsidRDefault="00485DE4" w:rsidP="00A3238D">
            <w:pPr>
              <w:rPr>
                <w:rFonts w:ascii="Arial" w:hAnsi="Arial" w:cs="Arial"/>
                <w:b/>
                <w:bCs/>
                <w:sz w:val="28"/>
                <w:szCs w:val="22"/>
                <w:lang w:val="en-GB"/>
              </w:rPr>
            </w:pPr>
            <w:r w:rsidRPr="002E5317">
              <w:rPr>
                <w:rFonts w:ascii="Arial" w:hAnsi="Arial" w:cs="Arial"/>
                <w:b/>
                <w:bCs/>
                <w:sz w:val="28"/>
                <w:szCs w:val="22"/>
                <w:lang w:val="en-GB"/>
              </w:rPr>
              <w:t>Reviewed by</w:t>
            </w:r>
          </w:p>
        </w:tc>
        <w:tc>
          <w:tcPr>
            <w:tcW w:w="2254" w:type="dxa"/>
          </w:tcPr>
          <w:p w14:paraId="625800EA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4" w:type="dxa"/>
          </w:tcPr>
          <w:p w14:paraId="65280B97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4" w:type="dxa"/>
          </w:tcPr>
          <w:p w14:paraId="4C517FFD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DD/MM/YYYY</w:t>
            </w:r>
          </w:p>
        </w:tc>
      </w:tr>
      <w:tr w:rsidR="00485DE4" w14:paraId="4A3DE7CE" w14:textId="77777777" w:rsidTr="00A3238D">
        <w:tc>
          <w:tcPr>
            <w:tcW w:w="2254" w:type="dxa"/>
          </w:tcPr>
          <w:p w14:paraId="5D8E4272" w14:textId="77777777" w:rsidR="00485DE4" w:rsidRPr="002E5317" w:rsidRDefault="00485DE4" w:rsidP="00A3238D">
            <w:pPr>
              <w:rPr>
                <w:rFonts w:ascii="Arial" w:hAnsi="Arial" w:cs="Arial"/>
                <w:b/>
                <w:bCs/>
                <w:sz w:val="28"/>
                <w:szCs w:val="22"/>
                <w:lang w:val="en-GB"/>
              </w:rPr>
            </w:pPr>
            <w:r w:rsidRPr="002E5317">
              <w:rPr>
                <w:rFonts w:ascii="Arial" w:hAnsi="Arial" w:cs="Arial"/>
                <w:b/>
                <w:bCs/>
                <w:sz w:val="28"/>
                <w:szCs w:val="22"/>
                <w:lang w:val="en-GB"/>
              </w:rPr>
              <w:t>Approved by</w:t>
            </w:r>
          </w:p>
        </w:tc>
        <w:tc>
          <w:tcPr>
            <w:tcW w:w="2254" w:type="dxa"/>
          </w:tcPr>
          <w:p w14:paraId="3597FD2F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4" w:type="dxa"/>
          </w:tcPr>
          <w:p w14:paraId="22D8D1E3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254" w:type="dxa"/>
          </w:tcPr>
          <w:p w14:paraId="72F8B4D3" w14:textId="77777777" w:rsidR="00485DE4" w:rsidRPr="00D95532" w:rsidRDefault="00485DE4" w:rsidP="00A3238D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DD/MM/YYYY</w:t>
            </w:r>
          </w:p>
        </w:tc>
      </w:tr>
    </w:tbl>
    <w:p w14:paraId="36E4DA8C" w14:textId="77777777" w:rsidR="00485DE4" w:rsidRDefault="00485DE4" w:rsidP="00485DE4">
      <w:pPr>
        <w:rPr>
          <w:lang w:val="en-GB"/>
        </w:rPr>
        <w:sectPr w:rsidR="00485DE4" w:rsidSect="001D650B">
          <w:pgSz w:w="11906" w:h="16838" w:code="9"/>
          <w:pgMar w:top="1418" w:right="1440" w:bottom="1440" w:left="1440" w:header="284" w:footer="624" w:gutter="0"/>
          <w:pgNumType w:start="1" w:chapStyle="1"/>
          <w:cols w:space="720"/>
          <w:titlePg/>
          <w:docGrid w:linePitch="360"/>
        </w:sectPr>
      </w:pPr>
    </w:p>
    <w:p w14:paraId="00B72B5C" w14:textId="77777777" w:rsidR="00485DE4" w:rsidRDefault="00485DE4" w:rsidP="00485DE4">
      <w:pPr>
        <w:rPr>
          <w:lang w:val="en-GB"/>
        </w:rPr>
      </w:pPr>
    </w:p>
    <w:p w14:paraId="1293FECD" w14:textId="77777777" w:rsidR="00485DE4" w:rsidRPr="002E5317" w:rsidRDefault="00485DE4" w:rsidP="00485DE4">
      <w:pPr>
        <w:jc w:val="center"/>
        <w:rPr>
          <w:rFonts w:ascii="Arial" w:hAnsi="Arial" w:cs="Arial"/>
          <w:b/>
          <w:bCs/>
          <w:sz w:val="28"/>
          <w:szCs w:val="22"/>
          <w:lang w:val="en-GB"/>
        </w:rPr>
      </w:pPr>
      <w:r w:rsidRPr="002E5317">
        <w:rPr>
          <w:rFonts w:ascii="Arial" w:hAnsi="Arial" w:cs="Arial"/>
          <w:b/>
          <w:bCs/>
          <w:sz w:val="28"/>
          <w:szCs w:val="22"/>
          <w:lang w:val="en-GB"/>
        </w:rPr>
        <w:t>TABLE OF CONTENT</w:t>
      </w:r>
      <w:r>
        <w:rPr>
          <w:rFonts w:ascii="Arial" w:hAnsi="Arial" w:cs="Arial"/>
          <w:b/>
          <w:bCs/>
          <w:sz w:val="28"/>
          <w:szCs w:val="22"/>
          <w:lang w:val="en-GB"/>
        </w:rPr>
        <w:t>S</w:t>
      </w:r>
    </w:p>
    <w:p w14:paraId="52A2BD7D" w14:textId="77777777" w:rsidR="00485DE4" w:rsidRDefault="00485DE4" w:rsidP="00485DE4">
      <w:pPr>
        <w:rPr>
          <w:lang w:val="en-GB"/>
        </w:rPr>
      </w:pPr>
    </w:p>
    <w:p w14:paraId="484C3508" w14:textId="77777777" w:rsidR="00485DE4" w:rsidRDefault="00485DE4" w:rsidP="00485DE4">
      <w:pPr>
        <w:rPr>
          <w:lang w:val="en-GB"/>
        </w:rPr>
      </w:pPr>
    </w:p>
    <w:p w14:paraId="2E9B5ED5" w14:textId="77777777" w:rsidR="00485DE4" w:rsidRPr="003718AD" w:rsidRDefault="00485DE4" w:rsidP="00485DE4">
      <w:pPr>
        <w:rPr>
          <w:rFonts w:ascii="Arial" w:hAnsi="Arial" w:cs="Arial"/>
          <w:b/>
          <w:bCs/>
          <w:lang w:val="en-GB"/>
        </w:rPr>
      </w:pPr>
      <w:r w:rsidRPr="003718AD">
        <w:rPr>
          <w:rFonts w:ascii="Arial" w:hAnsi="Arial" w:cs="Arial"/>
          <w:b/>
          <w:bCs/>
          <w:lang w:val="en-GB"/>
        </w:rPr>
        <w:t>1...........................................................................</w:t>
      </w:r>
    </w:p>
    <w:p w14:paraId="1991CC93" w14:textId="77777777" w:rsidR="00485DE4" w:rsidRPr="003718AD" w:rsidRDefault="00485DE4" w:rsidP="00485DE4">
      <w:pPr>
        <w:rPr>
          <w:rFonts w:ascii="Arial" w:hAnsi="Arial" w:cs="Arial"/>
          <w:b/>
          <w:bCs/>
          <w:lang w:val="en-GB"/>
        </w:rPr>
      </w:pPr>
      <w:r w:rsidRPr="003718AD">
        <w:rPr>
          <w:rFonts w:ascii="Arial" w:hAnsi="Arial" w:cs="Arial"/>
          <w:b/>
          <w:bCs/>
          <w:lang w:val="en-GB"/>
        </w:rPr>
        <w:t>2............................................................................</w:t>
      </w:r>
    </w:p>
    <w:p w14:paraId="0961E9EA" w14:textId="77777777" w:rsidR="00485DE4" w:rsidRPr="003718AD" w:rsidRDefault="00485DE4" w:rsidP="00485DE4">
      <w:pPr>
        <w:rPr>
          <w:rFonts w:ascii="Arial" w:hAnsi="Arial" w:cs="Arial"/>
          <w:sz w:val="20"/>
          <w:szCs w:val="16"/>
          <w:lang w:val="en-GB"/>
        </w:rPr>
      </w:pPr>
      <w:r w:rsidRPr="003718AD">
        <w:rPr>
          <w:rFonts w:ascii="Arial" w:hAnsi="Arial" w:cs="Arial"/>
          <w:sz w:val="20"/>
          <w:szCs w:val="16"/>
          <w:lang w:val="en-GB"/>
        </w:rPr>
        <w:tab/>
        <w:t>2.1................................................................</w:t>
      </w:r>
    </w:p>
    <w:p w14:paraId="0C576691" w14:textId="77777777" w:rsidR="00485DE4" w:rsidRPr="003718AD" w:rsidRDefault="00485DE4" w:rsidP="00485DE4">
      <w:pPr>
        <w:rPr>
          <w:rFonts w:ascii="Arial" w:hAnsi="Arial" w:cs="Arial"/>
          <w:sz w:val="20"/>
          <w:szCs w:val="16"/>
          <w:lang w:val="en-GB"/>
        </w:rPr>
      </w:pPr>
      <w:r w:rsidRPr="003718AD">
        <w:rPr>
          <w:rFonts w:ascii="Arial" w:hAnsi="Arial" w:cs="Arial"/>
          <w:sz w:val="20"/>
          <w:szCs w:val="16"/>
          <w:lang w:val="en-GB"/>
        </w:rPr>
        <w:tab/>
        <w:t>2.2..................................................................</w:t>
      </w:r>
    </w:p>
    <w:p w14:paraId="400B6C25" w14:textId="77777777" w:rsidR="00485DE4" w:rsidRDefault="00485DE4" w:rsidP="00485DE4">
      <w:pPr>
        <w:rPr>
          <w:lang w:val="en-GB"/>
        </w:rPr>
      </w:pPr>
    </w:p>
    <w:p w14:paraId="767F740D" w14:textId="77777777" w:rsidR="00485DE4" w:rsidRDefault="00485DE4" w:rsidP="00485DE4">
      <w:pPr>
        <w:rPr>
          <w:lang w:val="en-GB"/>
        </w:rPr>
      </w:pPr>
    </w:p>
    <w:p w14:paraId="7DD18F68" w14:textId="11409ACD" w:rsidR="00485DE4" w:rsidRPr="00485DE4" w:rsidRDefault="00485DE4" w:rsidP="00485DE4">
      <w:pPr>
        <w:rPr>
          <w:lang w:val="en-GB"/>
        </w:rPr>
        <w:sectPr w:rsidR="00485DE4" w:rsidRPr="00485DE4" w:rsidSect="004F389B">
          <w:pgSz w:w="11906" w:h="16838" w:code="9"/>
          <w:pgMar w:top="1418" w:right="1440" w:bottom="1440" w:left="1440" w:header="284" w:footer="624" w:gutter="0"/>
          <w:cols w:space="720"/>
          <w:titlePg/>
          <w:docGrid w:linePitch="360"/>
        </w:sectPr>
      </w:pPr>
    </w:p>
    <w:p w14:paraId="18AFF977" w14:textId="77777777" w:rsidR="00485DE4" w:rsidRPr="00B33297" w:rsidRDefault="00485DE4" w:rsidP="00485DE4">
      <w:pPr>
        <w:rPr>
          <w:rFonts w:ascii="Arial" w:hAnsi="Arial" w:cs="Arial"/>
          <w:b/>
          <w:bCs/>
          <w:i/>
          <w:iCs/>
          <w:color w:val="000099"/>
          <w:sz w:val="32"/>
          <w:szCs w:val="24"/>
        </w:rPr>
      </w:pPr>
      <w:r w:rsidRPr="00B33297">
        <w:rPr>
          <w:rFonts w:ascii="Arial" w:hAnsi="Arial" w:cs="Arial"/>
          <w:b/>
          <w:bCs/>
          <w:i/>
          <w:iCs/>
          <w:noProof/>
          <w:color w:val="000099"/>
          <w:sz w:val="32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4CC94DB" wp14:editId="67778A5F">
                <wp:simplePos x="0" y="0"/>
                <wp:positionH relativeFrom="column">
                  <wp:posOffset>-323850</wp:posOffset>
                </wp:positionH>
                <wp:positionV relativeFrom="paragraph">
                  <wp:posOffset>407670</wp:posOffset>
                </wp:positionV>
                <wp:extent cx="6629400" cy="3143250"/>
                <wp:effectExtent l="0" t="0" r="19050" b="19050"/>
                <wp:wrapSquare wrapText="bothSides"/>
                <wp:docPr id="5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14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EE04E" w14:textId="77777777" w:rsidR="00485DE4" w:rsidRPr="00B33297" w:rsidRDefault="00485DE4" w:rsidP="00485DE4">
                            <w:pPr>
                              <w:rPr>
                                <w:rFonts w:ascii="Arial" w:hAnsi="Arial" w:cs="Arial"/>
                                <w:i/>
                                <w:iCs/>
                              </w:rPr>
                            </w:pPr>
                            <w:proofErr w:type="spellStart"/>
                            <w:r w:rsidRPr="00B3329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Executive</w:t>
                            </w:r>
                            <w:proofErr w:type="spellEnd"/>
                            <w:r w:rsidRPr="00B3329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 w:rsidRPr="00B3329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summary</w:t>
                            </w:r>
                            <w:proofErr w:type="spellEnd"/>
                            <w:r w:rsidRPr="00B33297"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C94DB" id="_x0000_s1040" type="#_x0000_t202" style="position:absolute;margin-left:-25.5pt;margin-top:32.1pt;width:522pt;height:24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">
                <v:textbox>
                  <w:txbxContent>
                    <w:p w14:paraId="3FBEE04E" w14:textId="77777777" w:rsidR="00485DE4" w:rsidRPr="00B33297" w:rsidRDefault="00485DE4" w:rsidP="00485DE4">
                      <w:pPr>
                        <w:rPr>
                          <w:rFonts w:ascii="Arial" w:hAnsi="Arial" w:cs="Arial"/>
                          <w:i/>
                          <w:iCs/>
                        </w:rPr>
                      </w:pPr>
                      <w:proofErr w:type="spellStart"/>
                      <w:r w:rsidRPr="00B33297">
                        <w:rPr>
                          <w:rFonts w:ascii="Arial" w:hAnsi="Arial" w:cs="Arial"/>
                          <w:i/>
                          <w:iCs/>
                        </w:rPr>
                        <w:t>Executive</w:t>
                      </w:r>
                      <w:proofErr w:type="spellEnd"/>
                      <w:r w:rsidRPr="00B33297">
                        <w:rPr>
                          <w:rFonts w:ascii="Arial" w:hAnsi="Arial" w:cs="Arial"/>
                          <w:i/>
                          <w:iCs/>
                        </w:rPr>
                        <w:t xml:space="preserve"> </w:t>
                      </w:r>
                      <w:proofErr w:type="spellStart"/>
                      <w:r w:rsidRPr="00B33297">
                        <w:rPr>
                          <w:rFonts w:ascii="Arial" w:hAnsi="Arial" w:cs="Arial"/>
                          <w:i/>
                          <w:iCs/>
                        </w:rPr>
                        <w:t>summary</w:t>
                      </w:r>
                      <w:proofErr w:type="spellEnd"/>
                      <w:r w:rsidRPr="00B33297">
                        <w:rPr>
                          <w:rFonts w:ascii="Arial" w:hAnsi="Arial" w:cs="Arial"/>
                          <w:i/>
                          <w:iCs/>
                        </w:rPr>
                        <w:t>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B33297">
        <w:rPr>
          <w:rFonts w:ascii="Arial" w:hAnsi="Arial" w:cs="Arial"/>
          <w:b/>
          <w:bCs/>
          <w:i/>
          <w:iCs/>
          <w:color w:val="000099"/>
          <w:sz w:val="32"/>
          <w:szCs w:val="24"/>
        </w:rPr>
        <w:t>Executive</w:t>
      </w:r>
      <w:proofErr w:type="spellEnd"/>
      <w:r w:rsidRPr="00B33297">
        <w:rPr>
          <w:rFonts w:ascii="Arial" w:hAnsi="Arial" w:cs="Arial"/>
          <w:b/>
          <w:bCs/>
          <w:i/>
          <w:iCs/>
          <w:color w:val="000099"/>
          <w:sz w:val="32"/>
          <w:szCs w:val="24"/>
        </w:rPr>
        <w:t xml:space="preserve"> </w:t>
      </w:r>
      <w:proofErr w:type="spellStart"/>
      <w:r w:rsidRPr="00B33297">
        <w:rPr>
          <w:rFonts w:ascii="Arial" w:hAnsi="Arial" w:cs="Arial"/>
          <w:b/>
          <w:bCs/>
          <w:i/>
          <w:iCs/>
          <w:color w:val="000099"/>
          <w:sz w:val="32"/>
          <w:szCs w:val="24"/>
        </w:rPr>
        <w:t>summary</w:t>
      </w:r>
      <w:proofErr w:type="spellEnd"/>
    </w:p>
    <w:p w14:paraId="3201F7A3" w14:textId="77777777" w:rsidR="00485DE4" w:rsidRDefault="00485DE4" w:rsidP="00485DE4">
      <w:pPr>
        <w:rPr>
          <w:rFonts w:ascii="Arial" w:hAnsi="Arial" w:cs="Arial"/>
          <w:b/>
          <w:bCs/>
          <w:i/>
          <w:iCs/>
          <w:color w:val="000099"/>
          <w:sz w:val="36"/>
          <w:szCs w:val="28"/>
        </w:rPr>
      </w:pPr>
    </w:p>
    <w:p w14:paraId="108604E8" w14:textId="77777777" w:rsidR="00485DE4" w:rsidRDefault="00485DE4" w:rsidP="00485DE4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color w:val="000099"/>
          <w:sz w:val="36"/>
          <w:szCs w:val="28"/>
          <w:lang w:val="en-GB"/>
        </w:rPr>
      </w:pPr>
      <w:r>
        <w:rPr>
          <w:rFonts w:ascii="Arial" w:hAnsi="Arial" w:cs="Arial"/>
          <w:b/>
          <w:bCs/>
          <w:color w:val="000099"/>
          <w:sz w:val="36"/>
          <w:szCs w:val="28"/>
          <w:lang w:val="en-GB"/>
        </w:rPr>
        <w:t>Chapter 1</w:t>
      </w:r>
    </w:p>
    <w:p w14:paraId="0076DFD9" w14:textId="77777777" w:rsidR="00485DE4" w:rsidRPr="00B33297" w:rsidRDefault="00485DE4" w:rsidP="00485DE4">
      <w:pPr>
        <w:pStyle w:val="Akapitzlist"/>
        <w:rPr>
          <w:rFonts w:ascii="Arial" w:hAnsi="Arial" w:cs="Arial"/>
          <w:b/>
          <w:bCs/>
          <w:color w:val="auto"/>
          <w:lang w:val="en-GB"/>
        </w:rPr>
      </w:pPr>
    </w:p>
    <w:p w14:paraId="6B7637B5" w14:textId="77777777" w:rsidR="00485DE4" w:rsidRDefault="00485DE4" w:rsidP="00485DE4">
      <w:pPr>
        <w:pStyle w:val="Akapitzlist"/>
        <w:rPr>
          <w:rFonts w:ascii="Arial" w:hAnsi="Arial" w:cs="Arial"/>
          <w:b/>
          <w:bCs/>
          <w:color w:val="000099"/>
          <w:sz w:val="36"/>
          <w:szCs w:val="28"/>
          <w:lang w:val="en-GB"/>
        </w:rPr>
      </w:pPr>
    </w:p>
    <w:p w14:paraId="31441D95" w14:textId="77777777" w:rsidR="00485DE4" w:rsidRDefault="00485DE4" w:rsidP="00485DE4">
      <w:pPr>
        <w:pStyle w:val="Akapitzlist"/>
        <w:numPr>
          <w:ilvl w:val="1"/>
          <w:numId w:val="15"/>
        </w:numPr>
        <w:rPr>
          <w:rFonts w:ascii="Arial" w:hAnsi="Arial" w:cs="Arial"/>
          <w:b/>
          <w:bCs/>
          <w:color w:val="000099"/>
          <w:sz w:val="28"/>
          <w:szCs w:val="22"/>
          <w:lang w:val="en-GB"/>
        </w:rPr>
      </w:pPr>
      <w:r w:rsidRPr="00B33297">
        <w:rPr>
          <w:rFonts w:ascii="Arial" w:hAnsi="Arial" w:cs="Arial"/>
          <w:b/>
          <w:bCs/>
          <w:color w:val="000099"/>
          <w:sz w:val="28"/>
          <w:szCs w:val="22"/>
          <w:lang w:val="en-GB"/>
        </w:rPr>
        <w:t>Chapter 1.2</w:t>
      </w:r>
    </w:p>
    <w:p w14:paraId="1D2FA1B1" w14:textId="77777777" w:rsidR="00485DE4" w:rsidRPr="00B33297" w:rsidRDefault="00485DE4" w:rsidP="00485DE4">
      <w:pPr>
        <w:pStyle w:val="Akapitzlist"/>
        <w:ind w:left="1440"/>
        <w:rPr>
          <w:rFonts w:ascii="Arial" w:hAnsi="Arial" w:cs="Arial"/>
          <w:color w:val="000000" w:themeColor="text1"/>
          <w:lang w:val="en-GB"/>
        </w:rPr>
      </w:pPr>
    </w:p>
    <w:p w14:paraId="475ABE7E" w14:textId="77777777" w:rsidR="00485DE4" w:rsidRPr="00B33297" w:rsidRDefault="00485DE4" w:rsidP="00485DE4">
      <w:pPr>
        <w:pStyle w:val="Akapitzlist"/>
        <w:ind w:left="1440"/>
        <w:rPr>
          <w:rFonts w:ascii="Arial" w:hAnsi="Arial" w:cs="Arial"/>
          <w:b/>
          <w:bCs/>
          <w:color w:val="000099"/>
          <w:sz w:val="28"/>
          <w:szCs w:val="22"/>
          <w:lang w:val="en-GB"/>
        </w:rPr>
      </w:pPr>
    </w:p>
    <w:p w14:paraId="7F4AD4A4" w14:textId="77777777" w:rsidR="00485DE4" w:rsidRDefault="00485DE4" w:rsidP="00485DE4">
      <w:pPr>
        <w:pStyle w:val="Akapitzlist"/>
        <w:numPr>
          <w:ilvl w:val="0"/>
          <w:numId w:val="15"/>
        </w:numPr>
        <w:rPr>
          <w:rFonts w:ascii="Arial" w:hAnsi="Arial" w:cs="Arial"/>
          <w:b/>
          <w:bCs/>
          <w:color w:val="000099"/>
          <w:sz w:val="36"/>
          <w:szCs w:val="28"/>
          <w:lang w:val="en-GB"/>
        </w:rPr>
      </w:pPr>
      <w:r>
        <w:rPr>
          <w:rFonts w:ascii="Arial" w:hAnsi="Arial" w:cs="Arial"/>
          <w:b/>
          <w:bCs/>
          <w:color w:val="000099"/>
          <w:sz w:val="36"/>
          <w:szCs w:val="28"/>
          <w:lang w:val="en-GB"/>
        </w:rPr>
        <w:t>Chapter 2</w:t>
      </w:r>
    </w:p>
    <w:p w14:paraId="20197EA7" w14:textId="0D1C90EE" w:rsidR="00D95532" w:rsidRDefault="00D95532" w:rsidP="00AD464B">
      <w:pPr>
        <w:rPr>
          <w:lang w:val="en-GB"/>
        </w:rPr>
      </w:pPr>
    </w:p>
    <w:p w14:paraId="1BF0C026" w14:textId="7E08226E" w:rsidR="00D95532" w:rsidRDefault="00D95532" w:rsidP="00AD464B">
      <w:pPr>
        <w:rPr>
          <w:lang w:val="en-GB"/>
        </w:rPr>
      </w:pPr>
    </w:p>
    <w:p w14:paraId="191DD1BF" w14:textId="28044290" w:rsidR="00D95532" w:rsidRDefault="00D95532" w:rsidP="00AD464B">
      <w:pPr>
        <w:rPr>
          <w:lang w:val="en-GB"/>
        </w:rPr>
      </w:pPr>
    </w:p>
    <w:p w14:paraId="467A4E4D" w14:textId="5D1ABE75" w:rsidR="00D95532" w:rsidRDefault="00D95532" w:rsidP="00AD464B">
      <w:pPr>
        <w:rPr>
          <w:lang w:val="en-GB"/>
        </w:rPr>
      </w:pPr>
    </w:p>
    <w:p w14:paraId="66096A37" w14:textId="357727E3" w:rsidR="00D95532" w:rsidRDefault="00D95532" w:rsidP="00AD464B">
      <w:pPr>
        <w:rPr>
          <w:lang w:val="en-GB"/>
        </w:rPr>
      </w:pPr>
    </w:p>
    <w:p w14:paraId="3742040F" w14:textId="7AA2900F" w:rsidR="001D650B" w:rsidRDefault="001D650B" w:rsidP="00AD464B">
      <w:pPr>
        <w:rPr>
          <w:lang w:val="en-GB"/>
        </w:rPr>
      </w:pPr>
    </w:p>
    <w:p w14:paraId="497D7CC5" w14:textId="6E286C01" w:rsidR="001D650B" w:rsidRDefault="001D650B" w:rsidP="00AD464B">
      <w:pPr>
        <w:rPr>
          <w:lang w:val="en-GB"/>
        </w:rPr>
      </w:pPr>
    </w:p>
    <w:p w14:paraId="1FC4456C" w14:textId="47A7F8CE" w:rsidR="001D650B" w:rsidRDefault="001D650B" w:rsidP="00AD464B">
      <w:pPr>
        <w:rPr>
          <w:lang w:val="en-GB"/>
        </w:rPr>
      </w:pPr>
    </w:p>
    <w:p w14:paraId="1200D5FF" w14:textId="451E6556" w:rsidR="001D650B" w:rsidRDefault="001D650B" w:rsidP="00AD464B">
      <w:pPr>
        <w:rPr>
          <w:lang w:val="en-GB"/>
        </w:rPr>
      </w:pPr>
    </w:p>
    <w:p w14:paraId="3A227BF2" w14:textId="57F9B560" w:rsidR="001D650B" w:rsidRDefault="001D650B" w:rsidP="00AD464B">
      <w:pPr>
        <w:rPr>
          <w:lang w:val="en-GB"/>
        </w:rPr>
      </w:pPr>
    </w:p>
    <w:p w14:paraId="21B00223" w14:textId="784EBF85" w:rsidR="001D650B" w:rsidRDefault="001D650B" w:rsidP="00AD464B">
      <w:pPr>
        <w:rPr>
          <w:lang w:val="en-GB"/>
        </w:rPr>
      </w:pPr>
    </w:p>
    <w:p w14:paraId="0016441C" w14:textId="713FA423" w:rsidR="001D650B" w:rsidRDefault="001D650B" w:rsidP="00AD464B">
      <w:pPr>
        <w:rPr>
          <w:lang w:val="en-GB"/>
        </w:rPr>
      </w:pPr>
    </w:p>
    <w:p w14:paraId="3188B4E0" w14:textId="77777777" w:rsidR="001D650B" w:rsidRDefault="001D650B" w:rsidP="00AD464B">
      <w:pPr>
        <w:rPr>
          <w:lang w:val="en-GB"/>
        </w:rPr>
      </w:pPr>
    </w:p>
    <w:p w14:paraId="3BC8C93C" w14:textId="20DCDA64" w:rsidR="00D95532" w:rsidRDefault="00D95532" w:rsidP="00AD464B">
      <w:pPr>
        <w:rPr>
          <w:lang w:val="en-GB"/>
        </w:rPr>
      </w:pPr>
    </w:p>
    <w:p w14:paraId="53B2EEC4" w14:textId="127EB723" w:rsidR="00D95532" w:rsidRDefault="00D95532" w:rsidP="00AD464B">
      <w:pPr>
        <w:rPr>
          <w:lang w:val="en-GB"/>
        </w:rPr>
      </w:pPr>
    </w:p>
    <w:p w14:paraId="22447CB4" w14:textId="3870C7B4" w:rsidR="00D95532" w:rsidRDefault="00D95532" w:rsidP="00AD464B">
      <w:pPr>
        <w:rPr>
          <w:lang w:val="en-GB"/>
        </w:rPr>
      </w:pPr>
    </w:p>
    <w:p w14:paraId="59AA14B6" w14:textId="6CE97F87" w:rsidR="00D95532" w:rsidRDefault="00D95532" w:rsidP="00AD464B">
      <w:pPr>
        <w:rPr>
          <w:lang w:val="en-GB"/>
        </w:rPr>
      </w:pPr>
    </w:p>
    <w:p w14:paraId="54CE5015" w14:textId="09E32128" w:rsidR="00D95532" w:rsidRDefault="00D95532" w:rsidP="00AD464B">
      <w:pPr>
        <w:rPr>
          <w:lang w:val="en-GB"/>
        </w:rPr>
      </w:pPr>
    </w:p>
    <w:p w14:paraId="697BA1BE" w14:textId="46F8E84A" w:rsidR="00D95532" w:rsidRDefault="00D95532" w:rsidP="00AD464B">
      <w:pPr>
        <w:rPr>
          <w:lang w:val="en-GB"/>
        </w:rPr>
      </w:pPr>
    </w:p>
    <w:p w14:paraId="55F438CC" w14:textId="1533C2C1" w:rsidR="00D95532" w:rsidRDefault="00D95532" w:rsidP="00AD464B">
      <w:pPr>
        <w:rPr>
          <w:lang w:val="en-GB"/>
        </w:rPr>
      </w:pPr>
    </w:p>
    <w:p w14:paraId="7DC31504" w14:textId="400A2F6B" w:rsidR="00D95532" w:rsidRDefault="00D95532" w:rsidP="00AD464B">
      <w:pPr>
        <w:rPr>
          <w:lang w:val="en-GB"/>
        </w:rPr>
      </w:pPr>
    </w:p>
    <w:p w14:paraId="61C9E42D" w14:textId="1943770E" w:rsidR="00D95532" w:rsidRDefault="00D95532" w:rsidP="00AD464B">
      <w:pPr>
        <w:rPr>
          <w:lang w:val="en-GB"/>
        </w:rPr>
      </w:pPr>
    </w:p>
    <w:p w14:paraId="4C3B0C5B" w14:textId="1055E8B6" w:rsidR="00D95532" w:rsidRDefault="00D95532" w:rsidP="00AD464B">
      <w:pPr>
        <w:rPr>
          <w:lang w:val="en-GB"/>
        </w:rPr>
      </w:pPr>
    </w:p>
    <w:p w14:paraId="4ACD45F0" w14:textId="4000EE64" w:rsidR="00D95532" w:rsidRDefault="00D95532" w:rsidP="00AD464B">
      <w:pPr>
        <w:rPr>
          <w:lang w:val="en-GB"/>
        </w:rPr>
      </w:pPr>
    </w:p>
    <w:p w14:paraId="7EC642DF" w14:textId="17006F55" w:rsidR="00D95532" w:rsidRDefault="00D95532" w:rsidP="00AD464B">
      <w:pPr>
        <w:rPr>
          <w:lang w:val="en-GB"/>
        </w:rPr>
      </w:pPr>
    </w:p>
    <w:p w14:paraId="794D3134" w14:textId="77777777" w:rsidR="00FF104C" w:rsidRDefault="00FF104C" w:rsidP="00AD464B">
      <w:pPr>
        <w:rPr>
          <w:lang w:val="en-GB"/>
        </w:rPr>
      </w:pPr>
    </w:p>
    <w:p w14:paraId="27270B5B" w14:textId="77777777" w:rsidR="00693B8D" w:rsidRDefault="00693B8D" w:rsidP="00AD464B">
      <w:pPr>
        <w:rPr>
          <w:lang w:val="en-GB"/>
        </w:rPr>
      </w:pPr>
    </w:p>
    <w:p w14:paraId="2F877849" w14:textId="7B1E4A01" w:rsidR="00D95532" w:rsidRDefault="00D95532" w:rsidP="00AD464B">
      <w:pPr>
        <w:rPr>
          <w:lang w:val="en-GB"/>
        </w:rPr>
      </w:pPr>
    </w:p>
    <w:p w14:paraId="540A0AA0" w14:textId="204680E8" w:rsidR="00D95532" w:rsidRDefault="00D95532" w:rsidP="00AD464B">
      <w:pPr>
        <w:rPr>
          <w:lang w:val="en-GB"/>
        </w:rPr>
      </w:pPr>
    </w:p>
    <w:p w14:paraId="4BCC0385" w14:textId="6CAFEAD8" w:rsidR="00D95532" w:rsidRDefault="00D95532" w:rsidP="00AD464B">
      <w:pPr>
        <w:rPr>
          <w:lang w:val="en-GB"/>
        </w:rPr>
      </w:pPr>
    </w:p>
    <w:p w14:paraId="33D13F08" w14:textId="7D6BD25F" w:rsidR="00D95532" w:rsidRDefault="00D95532" w:rsidP="00AD464B">
      <w:pPr>
        <w:rPr>
          <w:lang w:val="en-GB"/>
        </w:rPr>
      </w:pPr>
    </w:p>
    <w:p w14:paraId="2C7276C1" w14:textId="3E42A7D9" w:rsidR="00D95532" w:rsidRDefault="00D95532" w:rsidP="00AD464B">
      <w:pPr>
        <w:rPr>
          <w:lang w:val="en-GB"/>
        </w:rPr>
      </w:pPr>
    </w:p>
    <w:p w14:paraId="51B98031" w14:textId="53DDE8BE" w:rsidR="00FF104C" w:rsidRDefault="00FF104C" w:rsidP="00AD464B">
      <w:pPr>
        <w:rPr>
          <w:lang w:val="en-GB"/>
        </w:rPr>
      </w:pPr>
    </w:p>
    <w:p w14:paraId="316B089D" w14:textId="77777777" w:rsidR="00485DE4" w:rsidRDefault="00485DE4" w:rsidP="00AD464B">
      <w:pPr>
        <w:rPr>
          <w:rFonts w:ascii="Arial" w:hAnsi="Arial" w:cs="Arial"/>
          <w:b/>
          <w:bCs/>
          <w:i/>
          <w:iCs/>
          <w:color w:val="000099"/>
          <w:sz w:val="32"/>
          <w:szCs w:val="24"/>
        </w:rPr>
      </w:pPr>
    </w:p>
    <w:p w14:paraId="2557A4EA" w14:textId="77777777" w:rsidR="00485DE4" w:rsidRDefault="00485DE4" w:rsidP="00AD464B">
      <w:pPr>
        <w:rPr>
          <w:rFonts w:ascii="Arial" w:hAnsi="Arial" w:cs="Arial"/>
          <w:b/>
          <w:bCs/>
          <w:i/>
          <w:iCs/>
          <w:color w:val="000099"/>
          <w:sz w:val="32"/>
          <w:szCs w:val="24"/>
        </w:rPr>
      </w:pPr>
    </w:p>
    <w:p w14:paraId="16BBBAAC" w14:textId="7B8E9CDD" w:rsidR="00B33297" w:rsidRDefault="00B33297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2924CE9C" w14:textId="0417081F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029F51C0" w14:textId="350FE6FA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3E1CCF74" w14:textId="724F5C52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6995A50E" w14:textId="2CEA0040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28185BE3" w14:textId="4989D5A0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47D543E0" w14:textId="5B99BFAA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345ACE0D" w14:textId="1A9F94C7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771B57C7" w14:textId="6F03640D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7022432D" w14:textId="6D780A4F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3130675F" w14:textId="28FA65EE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29251AB4" w14:textId="0F7E2A8F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76336824" w14:textId="2D2F3620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073C25A5" w14:textId="297CF160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3944BFD3" w14:textId="1D7FD43A" w:rsidR="00241691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p w14:paraId="5E169164" w14:textId="77777777" w:rsidR="00241691" w:rsidRPr="00B33297" w:rsidRDefault="00241691" w:rsidP="00B33297">
      <w:pPr>
        <w:pStyle w:val="Akapitzlist"/>
        <w:rPr>
          <w:rFonts w:ascii="Arial" w:hAnsi="Arial" w:cs="Arial"/>
          <w:color w:val="000000" w:themeColor="text1"/>
          <w:szCs w:val="24"/>
          <w:lang w:val="en-GB"/>
        </w:rPr>
      </w:pPr>
    </w:p>
    <w:sectPr w:rsidR="00241691" w:rsidRPr="00B33297" w:rsidSect="004F389B">
      <w:headerReference w:type="default" r:id="rId16"/>
      <w:footerReference w:type="default" r:id="rId17"/>
      <w:pgSz w:w="11906" w:h="16838" w:code="9"/>
      <w:pgMar w:top="1418" w:right="1440" w:bottom="1440" w:left="1440" w:header="284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4922" w14:textId="77777777" w:rsidR="003F675E" w:rsidRDefault="003F675E">
      <w:pPr>
        <w:spacing w:after="0" w:line="240" w:lineRule="auto"/>
      </w:pPr>
      <w:r>
        <w:separator/>
      </w:r>
    </w:p>
  </w:endnote>
  <w:endnote w:type="continuationSeparator" w:id="0">
    <w:p w14:paraId="1D8DACE6" w14:textId="77777777" w:rsidR="003F675E" w:rsidRDefault="003F6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5ED53" w14:textId="42216B24" w:rsidR="00FC6552" w:rsidRDefault="00FC6552" w:rsidP="00FC6552">
    <w:pPr>
      <w:pStyle w:val="Stopka"/>
      <w:tabs>
        <w:tab w:val="left" w:pos="740"/>
      </w:tabs>
      <w:jc w:val="left"/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DC37" w14:textId="29B01F27" w:rsidR="00CC705A" w:rsidRDefault="004F389B">
    <w:pPr>
      <w:pStyle w:val="Stopka"/>
    </w:pPr>
    <w:r>
      <w:fldChar w:fldCharType="begin"/>
    </w:r>
    <w:r>
      <w:instrText>PAGE   \* MERGEFORMAT</w:instrText>
    </w:r>
    <w: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rPr>
        <w:b/>
        <w:bCs/>
      </w:rPr>
      <w:t xml:space="preserve"> </w:t>
    </w:r>
    <w:r>
      <w:t>|</w:t>
    </w:r>
    <w:r>
      <w:rPr>
        <w:b/>
        <w:bCs/>
      </w:rPr>
      <w:t xml:space="preserve"> </w:t>
    </w:r>
    <w:r w:rsidR="000C6EF8">
      <w:rPr>
        <w:noProof/>
      </w:rPr>
      <mc:AlternateContent>
        <mc:Choice Requires="wps">
          <w:drawing>
            <wp:anchor distT="45720" distB="45720" distL="114300" distR="114300" simplePos="0" relativeHeight="251697152" behindDoc="0" locked="0" layoutInCell="1" allowOverlap="1" wp14:anchorId="1695B27B" wp14:editId="30E664BB">
              <wp:simplePos x="0" y="0"/>
              <wp:positionH relativeFrom="column">
                <wp:posOffset>1795780</wp:posOffset>
              </wp:positionH>
              <wp:positionV relativeFrom="paragraph">
                <wp:posOffset>-88900</wp:posOffset>
              </wp:positionV>
              <wp:extent cx="2360930" cy="1404620"/>
              <wp:effectExtent l="0" t="0" r="0" b="0"/>
              <wp:wrapSquare wrapText="bothSides"/>
              <wp:docPr id="19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0A1A74" w14:textId="2226AC7E" w:rsidR="000C6EF8" w:rsidRPr="000C6EF8" w:rsidRDefault="000C6EF8">
                          <w:pPr>
                            <w:rPr>
                              <w:lang w:val="en-GB"/>
                            </w:rPr>
                          </w:pPr>
                          <w:r w:rsidRPr="000C6EF8">
                            <w:rPr>
                              <w:lang w:val="en-GB"/>
                            </w:rPr>
                            <w:t>PUBLIC/SENSITIVE/C-</w:t>
                          </w:r>
                          <w:r>
                            <w:rPr>
                              <w:lang w:val="en-GB"/>
                            </w:rPr>
                            <w:t>UE</w:t>
                          </w:r>
                          <w:r w:rsidRPr="000C6EF8">
                            <w:rPr>
                              <w:lang w:val="en-GB"/>
                            </w:rPr>
                            <w:t>/</w:t>
                          </w:r>
                          <w:r>
                            <w:rPr>
                              <w:lang w:val="en-GB"/>
                            </w:rPr>
                            <w:t>EU</w:t>
                          </w:r>
                          <w:r w:rsidRPr="000C6EF8">
                            <w:rPr>
                              <w:lang w:val="en-GB"/>
                            </w:rPr>
                            <w:t>-</w:t>
                          </w:r>
                          <w:r>
                            <w:rPr>
                              <w:lang w:val="en-GB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695B27B"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left:0;text-align:left;margin-left:141.4pt;margin-top:-7pt;width:185.9pt;height:110.6pt;z-index:25169715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" stroked="f">
              <v:textbox style="mso-fit-shape-to-text:t">
                <w:txbxContent>
                  <w:p w14:paraId="080A1A74" w14:textId="2226AC7E" w:rsidR="000C6EF8" w:rsidRPr="000C6EF8" w:rsidRDefault="000C6EF8">
                    <w:pPr>
                      <w:rPr>
                        <w:lang w:val="en-GB"/>
                      </w:rPr>
                    </w:pPr>
                    <w:r w:rsidRPr="000C6EF8">
                      <w:rPr>
                        <w:lang w:val="en-GB"/>
                      </w:rPr>
                      <w:t>PUBLIC/SENSITIVE/C-</w:t>
                    </w:r>
                    <w:r>
                      <w:rPr>
                        <w:lang w:val="en-GB"/>
                      </w:rPr>
                      <w:t>UE</w:t>
                    </w:r>
                    <w:r w:rsidRPr="000C6EF8">
                      <w:rPr>
                        <w:lang w:val="en-GB"/>
                      </w:rPr>
                      <w:t>/</w:t>
                    </w:r>
                    <w:r>
                      <w:rPr>
                        <w:lang w:val="en-GB"/>
                      </w:rPr>
                      <w:t>EU</w:t>
                    </w:r>
                    <w:r w:rsidRPr="000C6EF8">
                      <w:rPr>
                        <w:lang w:val="en-GB"/>
                      </w:rPr>
                      <w:t>-</w:t>
                    </w:r>
                    <w:r>
                      <w:rPr>
                        <w:lang w:val="en-GB"/>
                      </w:rPr>
                      <w:t>C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6EF8">
      <w:rPr>
        <w:noProof/>
      </w:rPr>
      <mc:AlternateContent>
        <mc:Choice Requires="wps">
          <w:drawing>
            <wp:anchor distT="45720" distB="45720" distL="114300" distR="114300" simplePos="0" relativeHeight="251695104" behindDoc="0" locked="0" layoutInCell="1" allowOverlap="1" wp14:anchorId="12864F9C" wp14:editId="5776EA5F">
              <wp:simplePos x="0" y="0"/>
              <wp:positionH relativeFrom="column">
                <wp:posOffset>-782320</wp:posOffset>
              </wp:positionH>
              <wp:positionV relativeFrom="paragraph">
                <wp:posOffset>-77470</wp:posOffset>
              </wp:positionV>
              <wp:extent cx="2360930" cy="140462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0655D0" w14:textId="2C33ACC1" w:rsidR="000C6EF8" w:rsidRPr="000C6EF8" w:rsidRDefault="000C6EF8">
                          <w:pPr>
                            <w:rPr>
                              <w:rFonts w:ascii="Arial" w:hAnsi="Arial" w:cs="Arial"/>
                            </w:rPr>
                          </w:pPr>
                          <w:r w:rsidRPr="000C6EF8">
                            <w:rPr>
                              <w:rFonts w:ascii="Arial" w:hAnsi="Arial" w:cs="Arial"/>
                            </w:rPr>
                            <w:t>Grant Agreement 101061694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2864F9C" id="_x0000_s1051" type="#_x0000_t202" style="position:absolute;left:0;text-align:left;margin-left:-61.6pt;margin-top:-6.1pt;width:185.9pt;height:110.6pt;z-index:25169510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" stroked="f">
              <v:textbox style="mso-fit-shape-to-text:t">
                <w:txbxContent>
                  <w:p w14:paraId="5B0655D0" w14:textId="2C33ACC1" w:rsidR="000C6EF8" w:rsidRPr="000C6EF8" w:rsidRDefault="000C6EF8">
                    <w:pPr>
                      <w:rPr>
                        <w:rFonts w:ascii="Arial" w:hAnsi="Arial" w:cs="Arial"/>
                      </w:rPr>
                    </w:pPr>
                    <w:r w:rsidRPr="000C6EF8">
                      <w:rPr>
                        <w:rFonts w:ascii="Arial" w:hAnsi="Arial" w:cs="Arial"/>
                      </w:rPr>
                      <w:t>Grant Agreement 101061694</w:t>
                    </w:r>
                  </w:p>
                </w:txbxContent>
              </v:textbox>
              <w10:wrap type="square"/>
            </v:shape>
          </w:pict>
        </mc:Fallback>
      </mc:AlternateContent>
    </w:r>
    <w:proofErr w:type="spellStart"/>
    <w:r>
      <w:rPr>
        <w:color w:val="7F7F7F" w:themeColor="background1" w:themeShade="7F"/>
        <w:spacing w:val="60"/>
      </w:rPr>
      <w:t>Page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2FBDA" w14:textId="19F5AFBF" w:rsidR="00485DE4" w:rsidRDefault="000C6EF8" w:rsidP="004F389B">
    <w:pPr>
      <w:pStyle w:val="Stopka"/>
      <w:tabs>
        <w:tab w:val="left" w:pos="740"/>
      </w:tabs>
      <w:ind w:right="-46"/>
      <w:jc w:val="left"/>
    </w:pPr>
    <w:r>
      <w:rPr>
        <w:noProof/>
      </w:rPr>
      <mc:AlternateContent>
        <mc:Choice Requires="wps">
          <w:drawing>
            <wp:anchor distT="45720" distB="45720" distL="114300" distR="114300" simplePos="0" relativeHeight="251701248" behindDoc="0" locked="0" layoutInCell="1" allowOverlap="1" wp14:anchorId="43DE9DB5" wp14:editId="2B7361B2">
              <wp:simplePos x="0" y="0"/>
              <wp:positionH relativeFrom="column">
                <wp:posOffset>1549400</wp:posOffset>
              </wp:positionH>
              <wp:positionV relativeFrom="paragraph">
                <wp:posOffset>-148590</wp:posOffset>
              </wp:positionV>
              <wp:extent cx="2360930" cy="1404620"/>
              <wp:effectExtent l="0" t="0" r="0" b="0"/>
              <wp:wrapSquare wrapText="bothSides"/>
              <wp:docPr id="19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83E83A" w14:textId="77777777" w:rsidR="000C6EF8" w:rsidRPr="000C6EF8" w:rsidRDefault="000C6EF8" w:rsidP="000C6EF8">
                          <w:pPr>
                            <w:rPr>
                              <w:lang w:val="en-GB"/>
                            </w:rPr>
                          </w:pPr>
                          <w:r w:rsidRPr="000C6EF8">
                            <w:rPr>
                              <w:lang w:val="en-GB"/>
                            </w:rPr>
                            <w:t>PUBLIC/SENSITIVE/C-</w:t>
                          </w:r>
                          <w:r>
                            <w:rPr>
                              <w:lang w:val="en-GB"/>
                            </w:rPr>
                            <w:t>UE</w:t>
                          </w:r>
                          <w:r w:rsidRPr="000C6EF8">
                            <w:rPr>
                              <w:lang w:val="en-GB"/>
                            </w:rPr>
                            <w:t>/</w:t>
                          </w:r>
                          <w:r>
                            <w:rPr>
                              <w:lang w:val="en-GB"/>
                            </w:rPr>
                            <w:t>EU</w:t>
                          </w:r>
                          <w:r w:rsidRPr="000C6EF8">
                            <w:rPr>
                              <w:lang w:val="en-GB"/>
                            </w:rPr>
                            <w:t>-</w:t>
                          </w:r>
                          <w:r>
                            <w:rPr>
                              <w:lang w:val="en-GB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3DE9DB5"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margin-left:122pt;margin-top:-11.7pt;width:185.9pt;height:110.6pt;z-index:2517012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olu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" stroked="f">
              <v:textbox style="mso-fit-shape-to-text:t">
                <w:txbxContent>
                  <w:p w14:paraId="6A83E83A" w14:textId="77777777" w:rsidR="000C6EF8" w:rsidRPr="000C6EF8" w:rsidRDefault="000C6EF8" w:rsidP="000C6EF8">
                    <w:pPr>
                      <w:rPr>
                        <w:lang w:val="en-GB"/>
                      </w:rPr>
                    </w:pPr>
                    <w:r w:rsidRPr="000C6EF8">
                      <w:rPr>
                        <w:lang w:val="en-GB"/>
                      </w:rPr>
                      <w:t>PUBLIC/SENSITIVE/C-</w:t>
                    </w:r>
                    <w:r>
                      <w:rPr>
                        <w:lang w:val="en-GB"/>
                      </w:rPr>
                      <w:t>UE</w:t>
                    </w:r>
                    <w:r w:rsidRPr="000C6EF8">
                      <w:rPr>
                        <w:lang w:val="en-GB"/>
                      </w:rPr>
                      <w:t>/</w:t>
                    </w:r>
                    <w:r>
                      <w:rPr>
                        <w:lang w:val="en-GB"/>
                      </w:rPr>
                      <w:t>EU</w:t>
                    </w:r>
                    <w:r w:rsidRPr="000C6EF8">
                      <w:rPr>
                        <w:lang w:val="en-GB"/>
                      </w:rPr>
                      <w:t>-</w:t>
                    </w:r>
                    <w:r>
                      <w:rPr>
                        <w:lang w:val="en-GB"/>
                      </w:rPr>
                      <w:t>C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9200" behindDoc="0" locked="0" layoutInCell="1" allowOverlap="1" wp14:anchorId="53F53257" wp14:editId="7829130F">
              <wp:simplePos x="0" y="0"/>
              <wp:positionH relativeFrom="column">
                <wp:posOffset>-742950</wp:posOffset>
              </wp:positionH>
              <wp:positionV relativeFrom="paragraph">
                <wp:posOffset>-153035</wp:posOffset>
              </wp:positionV>
              <wp:extent cx="2360930" cy="1404620"/>
              <wp:effectExtent l="0" t="0" r="0" b="0"/>
              <wp:wrapSquare wrapText="bothSides"/>
              <wp:docPr id="198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9B366D" w14:textId="77777777" w:rsidR="000C6EF8" w:rsidRPr="000C6EF8" w:rsidRDefault="000C6EF8" w:rsidP="000C6EF8">
                          <w:pPr>
                            <w:rPr>
                              <w:rFonts w:ascii="Arial" w:hAnsi="Arial" w:cs="Arial"/>
                            </w:rPr>
                          </w:pPr>
                          <w:r w:rsidRPr="000C6EF8">
                            <w:rPr>
                              <w:rFonts w:ascii="Arial" w:hAnsi="Arial" w:cs="Arial"/>
                            </w:rPr>
                            <w:t>Grant Agreement 101061694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3F53257" id="_x0000_s1055" type="#_x0000_t202" style="position:absolute;margin-left:-58.5pt;margin-top:-12.05pt;width:185.9pt;height:110.6pt;z-index:2516992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" stroked="f">
              <v:textbox style="mso-fit-shape-to-text:t">
                <w:txbxContent>
                  <w:p w14:paraId="0D9B366D" w14:textId="77777777" w:rsidR="000C6EF8" w:rsidRPr="000C6EF8" w:rsidRDefault="000C6EF8" w:rsidP="000C6EF8">
                    <w:pPr>
                      <w:rPr>
                        <w:rFonts w:ascii="Arial" w:hAnsi="Arial" w:cs="Arial"/>
                      </w:rPr>
                    </w:pPr>
                    <w:r w:rsidRPr="000C6EF8">
                      <w:rPr>
                        <w:rFonts w:ascii="Arial" w:hAnsi="Arial" w:cs="Arial"/>
                      </w:rPr>
                      <w:t>Grant Agreement 101061694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485DE4">
      <w:tab/>
    </w:r>
    <w:r w:rsidR="004F389B">
      <w:tab/>
    </w:r>
    <w:r w:rsidR="004F389B">
      <w:tab/>
    </w:r>
    <w:r w:rsidR="004F389B">
      <w:fldChar w:fldCharType="begin"/>
    </w:r>
    <w:r w:rsidR="004F389B">
      <w:instrText>PAGE   \* MERGEFORMAT</w:instrText>
    </w:r>
    <w:r w:rsidR="004F389B">
      <w:fldChar w:fldCharType="separate"/>
    </w:r>
    <w:r w:rsidR="004F389B">
      <w:rPr>
        <w:b/>
        <w:bCs/>
      </w:rPr>
      <w:t>1</w:t>
    </w:r>
    <w:r w:rsidR="004F389B">
      <w:rPr>
        <w:b/>
        <w:bCs/>
      </w:rPr>
      <w:fldChar w:fldCharType="end"/>
    </w:r>
    <w:r w:rsidR="004F389B">
      <w:rPr>
        <w:b/>
        <w:bCs/>
      </w:rPr>
      <w:t xml:space="preserve"> </w:t>
    </w:r>
    <w:r w:rsidR="004F389B">
      <w:t>|</w:t>
    </w:r>
    <w:r w:rsidR="004F389B">
      <w:rPr>
        <w:b/>
        <w:bCs/>
      </w:rPr>
      <w:t xml:space="preserve"> </w:t>
    </w:r>
    <w:proofErr w:type="spellStart"/>
    <w:r w:rsidR="004F389B">
      <w:rPr>
        <w:color w:val="7F7F7F" w:themeColor="background1" w:themeShade="7F"/>
        <w:spacing w:val="60"/>
      </w:rPr>
      <w:t>Page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B2047" w14:textId="77777777" w:rsidR="003F675E" w:rsidRDefault="003F675E">
      <w:pPr>
        <w:spacing w:after="0" w:line="240" w:lineRule="auto"/>
      </w:pPr>
      <w:r>
        <w:separator/>
      </w:r>
    </w:p>
  </w:footnote>
  <w:footnote w:type="continuationSeparator" w:id="0">
    <w:p w14:paraId="31620724" w14:textId="77777777" w:rsidR="003F675E" w:rsidRDefault="003F67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8B5A7" w14:textId="06997D69" w:rsidR="00693B8D" w:rsidRPr="00505A18" w:rsidRDefault="00693B8D" w:rsidP="00FC6552">
    <w:pPr>
      <w:pStyle w:val="Nagwek"/>
      <w:tabs>
        <w:tab w:val="clear" w:pos="4680"/>
        <w:tab w:val="clear" w:pos="9360"/>
        <w:tab w:val="left" w:pos="940"/>
        <w:tab w:val="left" w:pos="2810"/>
      </w:tabs>
    </w:pPr>
    <w:r w:rsidRPr="00505A18">
      <w:rPr>
        <w:noProof/>
        <w:color w:val="auto"/>
        <w:lang w:eastAsia="pl-PL"/>
      </w:rPr>
      <mc:AlternateContent>
        <mc:Choice Requires="wpg">
          <w:drawing>
            <wp:anchor distT="0" distB="0" distL="114300" distR="114300" simplePos="0" relativeHeight="251686912" behindDoc="1" locked="0" layoutInCell="1" allowOverlap="1" wp14:anchorId="53DD7BF8" wp14:editId="72E9AAB0">
              <wp:simplePos x="0" y="0"/>
              <wp:positionH relativeFrom="page">
                <wp:posOffset>-306070</wp:posOffset>
              </wp:positionH>
              <wp:positionV relativeFrom="page">
                <wp:posOffset>-118745</wp:posOffset>
              </wp:positionV>
              <wp:extent cx="9719945" cy="10297795"/>
              <wp:effectExtent l="19050" t="0" r="90170" b="5080"/>
              <wp:wrapNone/>
              <wp:docPr id="49" name="Grupa 4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50" name="Dowolny kształt: Kształt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Dowolny kształt: Kształt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0F0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Dowolny kształt: Kształt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900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Dowolny kształt: Kształt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3399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Dowolny kształt: Kształt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72AD9751" w14:textId="77777777" w:rsidR="00693B8D" w:rsidRDefault="00693B8D" w:rsidP="006D0BF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5" name="Łącznik prosty 55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99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3DD7BF8" id="Grupa 49" o:spid="_x0000_s1041" style="position:absolute;margin-left:-24.1pt;margin-top:-9.35pt;width:765.35pt;height:810.85pt;z-index:-251629568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">
              <v:shape id="Dowolny kształt: Kształt 9" o:spid="_x0000_s1042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" path="m5640,5640r5339927,l5345567,1384014r-5339927,l5640,5640xe" fillcolor="#0070c0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Dowolny kształt: Kształt 10" o:spid="_x0000_s1043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" path="m5339927,915247r-1551940,c3787987,915247,3374067,956949,3327400,435187r,41702c3327400,236435,3132667,,2892213,l238760,c150707,,68580,26247,,71120l,6018954r5339927,l5339927,915247xe" fillcolor="#00b0f0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Dowolny kształt: Kształt 19" o:spid="_x0000_s1044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fillcolor="#f90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Dowolny kształt: Kształt 20" o:spid="_x0000_s1045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" path="m5640,5640r5334000,l5339640,1036880r-5334000,l5640,5640xe" fillcolor="#039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Dowolny kształt: Kształt 21" o:spid="_x0000_s1046" style="position:absolute;top:5638;width:81622;height:87535;visibility:visible;mso-wrap-style:square;v-text-anchor:middle" coordsize="5339927,601895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" adj="-11796480,,5400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formulas/>
                <v:path arrowok="t" o:connecttype="custom" o:connectlocs="8162290,1331060;5790088,1331060;5086063,632900;5086063,693548;4420862,0;364954,0;0,103431;0,8753475;8162290,8753475;8162290,1331060" o:connectangles="0,0,0,0,0,0,0,0,0,0" textboxrect="0,0,5339927,6018954"/>
                <v:textbox>
                  <w:txbxContent>
                    <w:p w14:paraId="72AD9751" w14:textId="77777777" w:rsidR="00693B8D" w:rsidRDefault="00693B8D" w:rsidP="006D0BF1">
                      <w:pPr>
                        <w:jc w:val="center"/>
                      </w:pPr>
                    </w:p>
                  </w:txbxContent>
                </v:textbox>
              </v:shape>
              <v:line id="Łącznik prosty 55" o:spid="_x0000_s1047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" strokecolor="#f90" strokeweight="3pt">
                <v:stroke joinstyle="miter"/>
              </v:line>
              <w10:wrap anchorx="page" anchory="page"/>
            </v:group>
          </w:pict>
        </mc:Fallback>
      </mc:AlternateContent>
    </w:r>
    <w:r w:rsidR="00FC6552">
      <w:tab/>
    </w:r>
    <w:r w:rsidR="00FC6552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2B98" w14:textId="77777777" w:rsidR="00D95532" w:rsidRDefault="00D9553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E671247" wp14:editId="43350024">
              <wp:simplePos x="0" y="0"/>
              <wp:positionH relativeFrom="column">
                <wp:posOffset>-850900</wp:posOffset>
              </wp:positionH>
              <wp:positionV relativeFrom="paragraph">
                <wp:posOffset>639445</wp:posOffset>
              </wp:positionV>
              <wp:extent cx="7423150" cy="44450"/>
              <wp:effectExtent l="0" t="0" r="25400" b="31750"/>
              <wp:wrapNone/>
              <wp:docPr id="45" name="Łącznik prosty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23150" cy="4445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4"/>
                      </a:lnRef>
                      <a:fillRef idx="0">
                        <a:schemeClr val="accent4"/>
                      </a:fillRef>
                      <a:effectRef idx="0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A4B240D" id="Łącznik prosty 45" o:spid="_x0000_s1026" style="position:absolute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7pt,50.35pt" to="517.5pt,5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" strokecolor="#ffc000 [3207]" strokeweight="1pt">
              <v:stroke joinstyle="miter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63533074" wp14:editId="0976C802">
              <wp:simplePos x="0" y="0"/>
              <wp:positionH relativeFrom="column">
                <wp:posOffset>1871980</wp:posOffset>
              </wp:positionH>
              <wp:positionV relativeFrom="paragraph">
                <wp:posOffset>17780</wp:posOffset>
              </wp:positionV>
              <wp:extent cx="2360930" cy="1404620"/>
              <wp:effectExtent l="0" t="0" r="0" b="5715"/>
              <wp:wrapSquare wrapText="bothSides"/>
              <wp:docPr id="4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C73BE2" w14:textId="77777777" w:rsidR="00D95532" w:rsidRPr="0071440E" w:rsidRDefault="00D95532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99"/>
                              <w:sz w:val="20"/>
                              <w:szCs w:val="16"/>
                            </w:rPr>
                          </w:pPr>
                          <w:r w:rsidRPr="0071440E">
                            <w:rPr>
                              <w:rFonts w:ascii="Arial" w:hAnsi="Arial" w:cs="Arial"/>
                              <w:b/>
                              <w:bCs/>
                              <w:color w:val="000099"/>
                              <w:sz w:val="20"/>
                              <w:szCs w:val="16"/>
                            </w:rPr>
                            <w:t>DELIVERABLE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3533074"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margin-left:147.4pt;margin-top:1.4pt;width:185.9pt;height:110.6pt;z-index:2516828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/pxEg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" stroked="f">
              <v:textbox style="mso-fit-shape-to-text:t">
                <w:txbxContent>
                  <w:p w14:paraId="21C73BE2" w14:textId="77777777" w:rsidR="00D95532" w:rsidRPr="0071440E" w:rsidRDefault="00D95532">
                    <w:pPr>
                      <w:rPr>
                        <w:rFonts w:ascii="Arial" w:hAnsi="Arial" w:cs="Arial"/>
                        <w:b/>
                        <w:bCs/>
                        <w:color w:val="000099"/>
                        <w:sz w:val="20"/>
                        <w:szCs w:val="16"/>
                      </w:rPr>
                    </w:pPr>
                    <w:r w:rsidRPr="0071440E">
                      <w:rPr>
                        <w:rFonts w:ascii="Arial" w:hAnsi="Arial" w:cs="Arial"/>
                        <w:b/>
                        <w:bCs/>
                        <w:color w:val="000099"/>
                        <w:sz w:val="20"/>
                        <w:szCs w:val="16"/>
                      </w:rPr>
                      <w:t>DELIVERABLE TITLE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3840" behindDoc="0" locked="0" layoutInCell="1" allowOverlap="1" wp14:anchorId="2CE39D7D" wp14:editId="331D970F">
              <wp:simplePos x="0" y="0"/>
              <wp:positionH relativeFrom="column">
                <wp:posOffset>5048250</wp:posOffset>
              </wp:positionH>
              <wp:positionV relativeFrom="paragraph">
                <wp:posOffset>-40005</wp:posOffset>
              </wp:positionV>
              <wp:extent cx="1435100" cy="1404620"/>
              <wp:effectExtent l="0" t="0" r="0" b="0"/>
              <wp:wrapSquare wrapText="bothSides"/>
              <wp:docPr id="4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E0504F" w14:textId="77777777" w:rsidR="00D95532" w:rsidRPr="00957109" w:rsidRDefault="00D95532">
                          <w:pPr>
                            <w:rPr>
                              <w:rFonts w:ascii="Arial" w:hAnsi="Arial" w:cs="Arial"/>
                              <w:sz w:val="20"/>
                              <w:szCs w:val="16"/>
                              <w:lang w:val="en-GB"/>
                            </w:rPr>
                          </w:pPr>
                          <w:r w:rsidRPr="00957109">
                            <w:rPr>
                              <w:rFonts w:ascii="Arial" w:hAnsi="Arial" w:cs="Arial"/>
                              <w:sz w:val="20"/>
                              <w:szCs w:val="16"/>
                              <w:lang w:val="en-GB"/>
                            </w:rPr>
                            <w:t>Deliverable DX.X</w:t>
                          </w:r>
                        </w:p>
                        <w:p w14:paraId="6675AA5C" w14:textId="77777777" w:rsidR="00D95532" w:rsidRPr="00957109" w:rsidRDefault="00D95532">
                          <w:pP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16"/>
                              <w:lang w:val="en-GB"/>
                            </w:rPr>
                          </w:pPr>
                          <w:r w:rsidRPr="00957109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16"/>
                              <w:lang w:val="en-GB"/>
                            </w:rPr>
                            <w:t>Date:  DD/MM/YYYY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CE39D7D" id="_x0000_s1049" type="#_x0000_t202" style="position:absolute;margin-left:397.5pt;margin-top:-3.15pt;width:113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" stroked="f">
              <v:textbox style="mso-fit-shape-to-text:t">
                <w:txbxContent>
                  <w:p w14:paraId="06E0504F" w14:textId="77777777" w:rsidR="00D95532" w:rsidRPr="00957109" w:rsidRDefault="00D95532">
                    <w:pPr>
                      <w:rPr>
                        <w:rFonts w:ascii="Arial" w:hAnsi="Arial" w:cs="Arial"/>
                        <w:sz w:val="20"/>
                        <w:szCs w:val="16"/>
                        <w:lang w:val="en-GB"/>
                      </w:rPr>
                    </w:pPr>
                    <w:r w:rsidRPr="00957109">
                      <w:rPr>
                        <w:rFonts w:ascii="Arial" w:hAnsi="Arial" w:cs="Arial"/>
                        <w:sz w:val="20"/>
                        <w:szCs w:val="16"/>
                        <w:lang w:val="en-GB"/>
                      </w:rPr>
                      <w:t>Deliverable DX.X</w:t>
                    </w:r>
                  </w:p>
                  <w:p w14:paraId="6675AA5C" w14:textId="77777777" w:rsidR="00D95532" w:rsidRPr="00957109" w:rsidRDefault="00D95532">
                    <w:pPr>
                      <w:rPr>
                        <w:rFonts w:ascii="Arial" w:hAnsi="Arial" w:cs="Arial"/>
                        <w:i/>
                        <w:iCs/>
                        <w:sz w:val="20"/>
                        <w:szCs w:val="16"/>
                        <w:lang w:val="en-GB"/>
                      </w:rPr>
                    </w:pPr>
                    <w:r w:rsidRPr="00957109">
                      <w:rPr>
                        <w:rFonts w:ascii="Arial" w:hAnsi="Arial" w:cs="Arial"/>
                        <w:i/>
                        <w:iCs/>
                        <w:sz w:val="20"/>
                        <w:szCs w:val="16"/>
                        <w:lang w:val="en-GB"/>
                      </w:rPr>
                      <w:t>Date:  DD/MM/YYYY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1792" behindDoc="0" locked="0" layoutInCell="1" allowOverlap="1" wp14:anchorId="1138DB57" wp14:editId="4D43579F">
          <wp:simplePos x="0" y="0"/>
          <wp:positionH relativeFrom="column">
            <wp:posOffset>-749300</wp:posOffset>
          </wp:positionH>
          <wp:positionV relativeFrom="paragraph">
            <wp:posOffset>-40005</wp:posOffset>
          </wp:positionV>
          <wp:extent cx="1516182" cy="558800"/>
          <wp:effectExtent l="0" t="0" r="8255" b="0"/>
          <wp:wrapNone/>
          <wp:docPr id="63" name="Obraz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89" cy="5606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37296" w14:textId="404DABE3" w:rsidR="00485DE4" w:rsidRPr="00505A18" w:rsidRDefault="00CC705A" w:rsidP="00CC705A">
    <w:pPr>
      <w:pStyle w:val="Nagwek"/>
      <w:tabs>
        <w:tab w:val="clear" w:pos="4680"/>
        <w:tab w:val="clear" w:pos="9360"/>
        <w:tab w:val="left" w:pos="940"/>
        <w:tab w:val="left" w:pos="1590"/>
        <w:tab w:val="left" w:pos="281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93056" behindDoc="0" locked="0" layoutInCell="1" allowOverlap="1" wp14:anchorId="0380166B" wp14:editId="1991E495">
              <wp:simplePos x="0" y="0"/>
              <wp:positionH relativeFrom="column">
                <wp:posOffset>5092700</wp:posOffset>
              </wp:positionH>
              <wp:positionV relativeFrom="paragraph">
                <wp:posOffset>17145</wp:posOffset>
              </wp:positionV>
              <wp:extent cx="1435100" cy="1404620"/>
              <wp:effectExtent l="0" t="0" r="0" b="0"/>
              <wp:wrapSquare wrapText="bothSides"/>
              <wp:docPr id="19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5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4631D0" w14:textId="77777777" w:rsidR="00CC705A" w:rsidRPr="00957109" w:rsidRDefault="00CC705A" w:rsidP="00CC705A">
                          <w:pPr>
                            <w:rPr>
                              <w:rFonts w:ascii="Arial" w:hAnsi="Arial" w:cs="Arial"/>
                              <w:sz w:val="20"/>
                              <w:szCs w:val="16"/>
                              <w:lang w:val="en-GB"/>
                            </w:rPr>
                          </w:pPr>
                          <w:r w:rsidRPr="00957109">
                            <w:rPr>
                              <w:rFonts w:ascii="Arial" w:hAnsi="Arial" w:cs="Arial"/>
                              <w:sz w:val="20"/>
                              <w:szCs w:val="16"/>
                              <w:lang w:val="en-GB"/>
                            </w:rPr>
                            <w:t>Deliverable DX.X</w:t>
                          </w:r>
                        </w:p>
                        <w:p w14:paraId="32F1C909" w14:textId="77777777" w:rsidR="00CC705A" w:rsidRPr="00957109" w:rsidRDefault="00CC705A" w:rsidP="00CC705A">
                          <w:pPr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16"/>
                              <w:lang w:val="en-GB"/>
                            </w:rPr>
                          </w:pPr>
                          <w:r w:rsidRPr="00957109">
                            <w:rPr>
                              <w:rFonts w:ascii="Arial" w:hAnsi="Arial" w:cs="Arial"/>
                              <w:i/>
                              <w:iCs/>
                              <w:sz w:val="20"/>
                              <w:szCs w:val="16"/>
                              <w:lang w:val="en-GB"/>
                            </w:rPr>
                            <w:t>Date:  DD/MM/YYYY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80166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401pt;margin-top:1.35pt;width:113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" stroked="f">
              <v:textbox style="mso-fit-shape-to-text:t">
                <w:txbxContent>
                  <w:p w14:paraId="2F4631D0" w14:textId="77777777" w:rsidR="00CC705A" w:rsidRPr="00957109" w:rsidRDefault="00CC705A" w:rsidP="00CC705A">
                    <w:pPr>
                      <w:rPr>
                        <w:rFonts w:ascii="Arial" w:hAnsi="Arial" w:cs="Arial"/>
                        <w:sz w:val="20"/>
                        <w:szCs w:val="16"/>
                        <w:lang w:val="en-GB"/>
                      </w:rPr>
                    </w:pPr>
                    <w:r w:rsidRPr="00957109">
                      <w:rPr>
                        <w:rFonts w:ascii="Arial" w:hAnsi="Arial" w:cs="Arial"/>
                        <w:sz w:val="20"/>
                        <w:szCs w:val="16"/>
                        <w:lang w:val="en-GB"/>
                      </w:rPr>
                      <w:t>Deliverable DX.X</w:t>
                    </w:r>
                  </w:p>
                  <w:p w14:paraId="32F1C909" w14:textId="77777777" w:rsidR="00CC705A" w:rsidRPr="00957109" w:rsidRDefault="00CC705A" w:rsidP="00CC705A">
                    <w:pPr>
                      <w:rPr>
                        <w:rFonts w:ascii="Arial" w:hAnsi="Arial" w:cs="Arial"/>
                        <w:i/>
                        <w:iCs/>
                        <w:sz w:val="20"/>
                        <w:szCs w:val="16"/>
                        <w:lang w:val="en-GB"/>
                      </w:rPr>
                    </w:pPr>
                    <w:r w:rsidRPr="00957109">
                      <w:rPr>
                        <w:rFonts w:ascii="Arial" w:hAnsi="Arial" w:cs="Arial"/>
                        <w:i/>
                        <w:iCs/>
                        <w:sz w:val="20"/>
                        <w:szCs w:val="16"/>
                        <w:lang w:val="en-GB"/>
                      </w:rPr>
                      <w:t>Date:  DD/MM/YYYY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91008" behindDoc="0" locked="0" layoutInCell="1" allowOverlap="1" wp14:anchorId="01C3B86E" wp14:editId="2FE4A712">
              <wp:simplePos x="0" y="0"/>
              <wp:positionH relativeFrom="column">
                <wp:posOffset>1911350</wp:posOffset>
              </wp:positionH>
              <wp:positionV relativeFrom="paragraph">
                <wp:posOffset>127635</wp:posOffset>
              </wp:positionV>
              <wp:extent cx="2360930" cy="1404620"/>
              <wp:effectExtent l="0" t="0" r="0" b="5715"/>
              <wp:wrapSquare wrapText="bothSides"/>
              <wp:docPr id="19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AD95CB" w14:textId="77777777" w:rsidR="00CC705A" w:rsidRPr="0071440E" w:rsidRDefault="00CC705A" w:rsidP="00CC705A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000099"/>
                              <w:sz w:val="20"/>
                              <w:szCs w:val="16"/>
                            </w:rPr>
                          </w:pPr>
                          <w:r w:rsidRPr="0071440E">
                            <w:rPr>
                              <w:rFonts w:ascii="Arial" w:hAnsi="Arial" w:cs="Arial"/>
                              <w:b/>
                              <w:bCs/>
                              <w:color w:val="000099"/>
                              <w:sz w:val="20"/>
                              <w:szCs w:val="16"/>
                            </w:rPr>
                            <w:t>DELIVERABLE TITLE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1C3B86E" id="_x0000_s1053" type="#_x0000_t202" style="position:absolute;margin-left:150.5pt;margin-top:10.05pt;width:185.9pt;height:110.6pt;z-index:2516910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" stroked="f">
              <v:textbox style="mso-fit-shape-to-text:t">
                <w:txbxContent>
                  <w:p w14:paraId="24AD95CB" w14:textId="77777777" w:rsidR="00CC705A" w:rsidRPr="0071440E" w:rsidRDefault="00CC705A" w:rsidP="00CC705A">
                    <w:pPr>
                      <w:rPr>
                        <w:rFonts w:ascii="Arial" w:hAnsi="Arial" w:cs="Arial"/>
                        <w:b/>
                        <w:bCs/>
                        <w:color w:val="000099"/>
                        <w:sz w:val="20"/>
                        <w:szCs w:val="16"/>
                      </w:rPr>
                    </w:pPr>
                    <w:r w:rsidRPr="0071440E">
                      <w:rPr>
                        <w:rFonts w:ascii="Arial" w:hAnsi="Arial" w:cs="Arial"/>
                        <w:b/>
                        <w:bCs/>
                        <w:color w:val="000099"/>
                        <w:sz w:val="20"/>
                        <w:szCs w:val="16"/>
                      </w:rPr>
                      <w:t>DELIVERABLE TITLE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88960" behindDoc="0" locked="0" layoutInCell="1" allowOverlap="1" wp14:anchorId="276019C6" wp14:editId="50EE847B">
          <wp:simplePos x="0" y="0"/>
          <wp:positionH relativeFrom="column">
            <wp:posOffset>-635000</wp:posOffset>
          </wp:positionH>
          <wp:positionV relativeFrom="paragraph">
            <wp:posOffset>37465</wp:posOffset>
          </wp:positionV>
          <wp:extent cx="1516182" cy="558800"/>
          <wp:effectExtent l="0" t="0" r="8255" b="0"/>
          <wp:wrapNone/>
          <wp:docPr id="194" name="Obraz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6182" cy="558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0EB0FC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69E803A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3A88B6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5D0BB10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1D036B8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D0A64FC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8C3998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C0941E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168C16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9" w15:restartNumberingAfterBreak="0">
    <w:nsid w:val="06CB3DBA"/>
    <w:multiLevelType w:val="multilevel"/>
    <w:tmpl w:val="A55C2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880"/>
      </w:pPr>
      <w:rPr>
        <w:rFonts w:hint="default"/>
      </w:rPr>
    </w:lvl>
  </w:abstractNum>
  <w:abstractNum w:abstractNumId="10" w15:restartNumberingAfterBreak="0">
    <w:nsid w:val="1E07347C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426D92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4792666F"/>
    <w:multiLevelType w:val="multilevel"/>
    <w:tmpl w:val="04090023"/>
    <w:styleLink w:val="Artykusekcja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6CA95284"/>
    <w:multiLevelType w:val="hybridMultilevel"/>
    <w:tmpl w:val="8DB4B09E"/>
    <w:lvl w:ilvl="0" w:tplc="45B4A1B2">
      <w:start w:val="1"/>
      <w:numFmt w:val="bullet"/>
      <w:pStyle w:val="Listapunktowan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3901314">
    <w:abstractNumId w:val="8"/>
  </w:num>
  <w:num w:numId="2" w16cid:durableId="846868894">
    <w:abstractNumId w:val="11"/>
  </w:num>
  <w:num w:numId="3" w16cid:durableId="380981326">
    <w:abstractNumId w:val="14"/>
  </w:num>
  <w:num w:numId="4" w16cid:durableId="301619940">
    <w:abstractNumId w:val="10"/>
  </w:num>
  <w:num w:numId="5" w16cid:durableId="300112892">
    <w:abstractNumId w:val="12"/>
  </w:num>
  <w:num w:numId="6" w16cid:durableId="538251144">
    <w:abstractNumId w:val="3"/>
  </w:num>
  <w:num w:numId="7" w16cid:durableId="1921675014">
    <w:abstractNumId w:val="2"/>
  </w:num>
  <w:num w:numId="8" w16cid:durableId="825829316">
    <w:abstractNumId w:val="1"/>
  </w:num>
  <w:num w:numId="9" w16cid:durableId="1799761605">
    <w:abstractNumId w:val="0"/>
  </w:num>
  <w:num w:numId="10" w16cid:durableId="1222407796">
    <w:abstractNumId w:val="7"/>
  </w:num>
  <w:num w:numId="11" w16cid:durableId="940662">
    <w:abstractNumId w:val="6"/>
  </w:num>
  <w:num w:numId="12" w16cid:durableId="598298082">
    <w:abstractNumId w:val="5"/>
  </w:num>
  <w:num w:numId="13" w16cid:durableId="1237325511">
    <w:abstractNumId w:val="4"/>
  </w:num>
  <w:num w:numId="14" w16cid:durableId="1946225568">
    <w:abstractNumId w:val="13"/>
  </w:num>
  <w:num w:numId="15" w16cid:durableId="184990185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BF1"/>
    <w:rsid w:val="000052CA"/>
    <w:rsid w:val="0001495E"/>
    <w:rsid w:val="0001626D"/>
    <w:rsid w:val="00035454"/>
    <w:rsid w:val="00096B57"/>
    <w:rsid w:val="000C3515"/>
    <w:rsid w:val="000C6EF8"/>
    <w:rsid w:val="001018EA"/>
    <w:rsid w:val="00182671"/>
    <w:rsid w:val="001A6CB7"/>
    <w:rsid w:val="001D650B"/>
    <w:rsid w:val="002216BB"/>
    <w:rsid w:val="002301F4"/>
    <w:rsid w:val="00241691"/>
    <w:rsid w:val="00293D20"/>
    <w:rsid w:val="002C060F"/>
    <w:rsid w:val="002E029E"/>
    <w:rsid w:val="002E0B9C"/>
    <w:rsid w:val="002E5317"/>
    <w:rsid w:val="002E6287"/>
    <w:rsid w:val="002F2028"/>
    <w:rsid w:val="00303AE1"/>
    <w:rsid w:val="003308DE"/>
    <w:rsid w:val="00352989"/>
    <w:rsid w:val="003718AD"/>
    <w:rsid w:val="00385963"/>
    <w:rsid w:val="003940A0"/>
    <w:rsid w:val="003949BD"/>
    <w:rsid w:val="003B6ADA"/>
    <w:rsid w:val="003D6C9B"/>
    <w:rsid w:val="003F675E"/>
    <w:rsid w:val="004129B7"/>
    <w:rsid w:val="00423580"/>
    <w:rsid w:val="00451BCC"/>
    <w:rsid w:val="004562E7"/>
    <w:rsid w:val="00485DE4"/>
    <w:rsid w:val="004B7640"/>
    <w:rsid w:val="004D61A7"/>
    <w:rsid w:val="004D70DD"/>
    <w:rsid w:val="004F389B"/>
    <w:rsid w:val="00505A18"/>
    <w:rsid w:val="00524B92"/>
    <w:rsid w:val="0053630E"/>
    <w:rsid w:val="00544CF0"/>
    <w:rsid w:val="00554DF6"/>
    <w:rsid w:val="00560F76"/>
    <w:rsid w:val="0057184E"/>
    <w:rsid w:val="00576154"/>
    <w:rsid w:val="005866F3"/>
    <w:rsid w:val="00591FFE"/>
    <w:rsid w:val="005C0422"/>
    <w:rsid w:val="005E2CDE"/>
    <w:rsid w:val="006410CA"/>
    <w:rsid w:val="00671C53"/>
    <w:rsid w:val="00671EDC"/>
    <w:rsid w:val="00684A1F"/>
    <w:rsid w:val="00693B8D"/>
    <w:rsid w:val="006B7784"/>
    <w:rsid w:val="006D0BF1"/>
    <w:rsid w:val="006D236E"/>
    <w:rsid w:val="006E6775"/>
    <w:rsid w:val="006F16F0"/>
    <w:rsid w:val="0071440E"/>
    <w:rsid w:val="007520BE"/>
    <w:rsid w:val="00786BB0"/>
    <w:rsid w:val="00787819"/>
    <w:rsid w:val="00827425"/>
    <w:rsid w:val="00856A2D"/>
    <w:rsid w:val="00857C86"/>
    <w:rsid w:val="00884F25"/>
    <w:rsid w:val="008940B0"/>
    <w:rsid w:val="00896BC0"/>
    <w:rsid w:val="008A0E89"/>
    <w:rsid w:val="008A3E24"/>
    <w:rsid w:val="008C0DE6"/>
    <w:rsid w:val="008E0466"/>
    <w:rsid w:val="009332AA"/>
    <w:rsid w:val="00957109"/>
    <w:rsid w:val="00997FD2"/>
    <w:rsid w:val="009D78EF"/>
    <w:rsid w:val="00A31B82"/>
    <w:rsid w:val="00A433A9"/>
    <w:rsid w:val="00A448C1"/>
    <w:rsid w:val="00A45665"/>
    <w:rsid w:val="00A505FB"/>
    <w:rsid w:val="00A743FB"/>
    <w:rsid w:val="00A82514"/>
    <w:rsid w:val="00AA7AA0"/>
    <w:rsid w:val="00AB4981"/>
    <w:rsid w:val="00AD464B"/>
    <w:rsid w:val="00AF7A50"/>
    <w:rsid w:val="00B33297"/>
    <w:rsid w:val="00B43495"/>
    <w:rsid w:val="00B60E15"/>
    <w:rsid w:val="00B70211"/>
    <w:rsid w:val="00B8379F"/>
    <w:rsid w:val="00C61AD1"/>
    <w:rsid w:val="00C768FC"/>
    <w:rsid w:val="00C84D21"/>
    <w:rsid w:val="00CA6B4F"/>
    <w:rsid w:val="00CC705A"/>
    <w:rsid w:val="00CD45BE"/>
    <w:rsid w:val="00CE4DF9"/>
    <w:rsid w:val="00CE50DE"/>
    <w:rsid w:val="00CF78BF"/>
    <w:rsid w:val="00D0550B"/>
    <w:rsid w:val="00D32B19"/>
    <w:rsid w:val="00D46D65"/>
    <w:rsid w:val="00D832DC"/>
    <w:rsid w:val="00D95532"/>
    <w:rsid w:val="00D95C11"/>
    <w:rsid w:val="00DA4A43"/>
    <w:rsid w:val="00DA5BEB"/>
    <w:rsid w:val="00DB1B4A"/>
    <w:rsid w:val="00DE395C"/>
    <w:rsid w:val="00E101FA"/>
    <w:rsid w:val="00E2411A"/>
    <w:rsid w:val="00E37225"/>
    <w:rsid w:val="00E4032A"/>
    <w:rsid w:val="00E51439"/>
    <w:rsid w:val="00E92B00"/>
    <w:rsid w:val="00EA5197"/>
    <w:rsid w:val="00EE0713"/>
    <w:rsid w:val="00EE0929"/>
    <w:rsid w:val="00EF36A5"/>
    <w:rsid w:val="00F511C2"/>
    <w:rsid w:val="00F6731D"/>
    <w:rsid w:val="00FA7BBC"/>
    <w:rsid w:val="00FB72C4"/>
    <w:rsid w:val="00FC6552"/>
    <w:rsid w:val="00FF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2"/>
    </o:shapelayout>
  </w:shapeDefaults>
  <w:decimalSymbol w:val="."/>
  <w:listSeparator w:val=","/>
  <w14:docId w14:val="2FA8434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pl-PL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5A18"/>
    <w:rPr>
      <w:rFonts w:ascii="Franklin Gothic Book" w:hAnsi="Franklin Gothic Book"/>
      <w:sz w:val="24"/>
      <w:szCs w:val="20"/>
    </w:rPr>
  </w:style>
  <w:style w:type="paragraph" w:styleId="Nagwek1">
    <w:name w:val="heading 1"/>
    <w:basedOn w:val="Normalny"/>
    <w:next w:val="Normalny"/>
    <w:link w:val="Nagwek1Znak"/>
    <w:uiPriority w:val="4"/>
    <w:qFormat/>
    <w:rsid w:val="00505A18"/>
    <w:pPr>
      <w:keepNext/>
      <w:keepLines/>
      <w:spacing w:before="360"/>
      <w:outlineLvl w:val="0"/>
    </w:pPr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Nagwek2">
    <w:name w:val="heading 2"/>
    <w:basedOn w:val="Normalny"/>
    <w:next w:val="Normalny"/>
    <w:link w:val="Nagwek2Znak"/>
    <w:uiPriority w:val="6"/>
    <w:semiHidden/>
    <w:qFormat/>
    <w:rsid w:val="00505A18"/>
    <w:pPr>
      <w:keepNext/>
      <w:keepLines/>
      <w:spacing w:before="200" w:after="80"/>
      <w:outlineLvl w:val="1"/>
    </w:pPr>
    <w:rPr>
      <w:rFonts w:ascii="Franklin Gothic Medium" w:eastAsiaTheme="majorEastAsia" w:hAnsi="Franklin Gothic Medium" w:cstheme="majorBidi"/>
      <w:color w:val="4472C4" w:themeColor="accent1"/>
    </w:rPr>
  </w:style>
  <w:style w:type="paragraph" w:styleId="Nagwek3">
    <w:name w:val="heading 3"/>
    <w:basedOn w:val="Normalny"/>
    <w:next w:val="Normalny"/>
    <w:link w:val="Nagwek3Znak"/>
    <w:uiPriority w:val="9"/>
    <w:semiHidden/>
    <w:qFormat/>
    <w:rsid w:val="00505A18"/>
    <w:pPr>
      <w:keepNext/>
      <w:keepLines/>
      <w:spacing w:before="40" w:after="0"/>
      <w:outlineLvl w:val="2"/>
    </w:pPr>
    <w:rPr>
      <w:rFonts w:ascii="Franklin Gothic Medium" w:eastAsiaTheme="majorEastAsia" w:hAnsi="Franklin Gothic Medium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qFormat/>
    <w:rsid w:val="00505A18"/>
    <w:pPr>
      <w:keepNext/>
      <w:keepLines/>
      <w:spacing w:before="40" w:after="0"/>
      <w:outlineLvl w:val="3"/>
    </w:pPr>
    <w:rPr>
      <w:rFonts w:ascii="Franklin Gothic Medium" w:eastAsiaTheme="majorEastAsia" w:hAnsi="Franklin Gothic Medium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qFormat/>
    <w:rsid w:val="00505A18"/>
    <w:pPr>
      <w:keepNext/>
      <w:keepLines/>
      <w:spacing w:before="40" w:after="0"/>
      <w:outlineLvl w:val="4"/>
    </w:pPr>
    <w:rPr>
      <w:rFonts w:ascii="Franklin Gothic Medium" w:eastAsiaTheme="majorEastAsia" w:hAnsi="Franklin Gothic Medium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qFormat/>
    <w:rsid w:val="00505A18"/>
    <w:pPr>
      <w:keepNext/>
      <w:keepLines/>
      <w:spacing w:before="40" w:after="0"/>
      <w:outlineLvl w:val="5"/>
    </w:pPr>
    <w:rPr>
      <w:rFonts w:ascii="Franklin Gothic Medium" w:eastAsiaTheme="majorEastAsia" w:hAnsi="Franklin Gothic Medium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qFormat/>
    <w:rsid w:val="00505A18"/>
    <w:pPr>
      <w:keepNext/>
      <w:keepLines/>
      <w:spacing w:before="40" w:after="0"/>
      <w:outlineLvl w:val="6"/>
    </w:pPr>
    <w:rPr>
      <w:rFonts w:ascii="Franklin Gothic Medium" w:eastAsiaTheme="majorEastAsia" w:hAnsi="Franklin Gothic Medium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qFormat/>
    <w:rsid w:val="00505A18"/>
    <w:pPr>
      <w:keepNext/>
      <w:keepLines/>
      <w:spacing w:before="40" w:after="0"/>
      <w:outlineLvl w:val="7"/>
    </w:pPr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qFormat/>
    <w:rsid w:val="00505A18"/>
    <w:pPr>
      <w:keepNext/>
      <w:keepLines/>
      <w:spacing w:before="40" w:after="0"/>
      <w:outlineLvl w:val="8"/>
    </w:pPr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6"/>
    <w:qFormat/>
    <w:rsid w:val="00505A18"/>
    <w:pPr>
      <w:spacing w:after="480"/>
      <w:contextualSpacing/>
    </w:pPr>
    <w:rPr>
      <w:rFonts w:ascii="Franklin Gothic Medium" w:hAnsi="Franklin Gothic Medium"/>
      <w:b/>
      <w:caps/>
      <w:color w:val="auto"/>
      <w:sz w:val="52"/>
    </w:rPr>
  </w:style>
  <w:style w:type="character" w:customStyle="1" w:styleId="TytuZnak">
    <w:name w:val="Tytuł Znak"/>
    <w:basedOn w:val="Domylnaczcionkaakapitu"/>
    <w:link w:val="Tytu"/>
    <w:uiPriority w:val="6"/>
    <w:rsid w:val="00505A18"/>
    <w:rPr>
      <w:rFonts w:ascii="Franklin Gothic Medium" w:hAnsi="Franklin Gothic Medium"/>
      <w:b/>
      <w:caps/>
      <w:color w:val="auto"/>
      <w:sz w:val="52"/>
      <w:szCs w:val="20"/>
    </w:rPr>
  </w:style>
  <w:style w:type="paragraph" w:customStyle="1" w:styleId="Nagwekwiersza">
    <w:name w:val="Nagłówek wiersza"/>
    <w:basedOn w:val="Normalny"/>
    <w:uiPriority w:val="5"/>
    <w:semiHidden/>
    <w:qFormat/>
    <w:rsid w:val="00505A18"/>
    <w:rPr>
      <w:b/>
      <w:bCs/>
    </w:rPr>
  </w:style>
  <w:style w:type="table" w:styleId="Tabela-Siatka">
    <w:name w:val="Table Grid"/>
    <w:basedOn w:val="Standardowy"/>
    <w:uiPriority w:val="39"/>
    <w:rsid w:val="00505A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formularza">
    <w:name w:val="Nagłówek formularza"/>
    <w:basedOn w:val="Normalny"/>
    <w:uiPriority w:val="3"/>
    <w:semiHidden/>
    <w:qFormat/>
    <w:rsid w:val="00505A18"/>
    <w:pPr>
      <w:spacing w:after="320"/>
      <w:ind w:right="288"/>
    </w:pPr>
    <w:rPr>
      <w:color w:val="595959" w:themeColor="text1" w:themeTint="A6"/>
    </w:rPr>
  </w:style>
  <w:style w:type="paragraph" w:customStyle="1" w:styleId="Teksttabeli">
    <w:name w:val="Tekst tabeli"/>
    <w:basedOn w:val="Normalny"/>
    <w:uiPriority w:val="3"/>
    <w:semiHidden/>
    <w:qFormat/>
    <w:rsid w:val="00505A18"/>
    <w:pPr>
      <w:spacing w:after="320"/>
    </w:pPr>
  </w:style>
  <w:style w:type="character" w:customStyle="1" w:styleId="Nagwek1Znak">
    <w:name w:val="Nagłówek 1 Znak"/>
    <w:basedOn w:val="Domylnaczcionkaakapitu"/>
    <w:link w:val="Nagwek1"/>
    <w:uiPriority w:val="4"/>
    <w:rsid w:val="00505A18"/>
    <w:rPr>
      <w:rFonts w:ascii="Franklin Gothic Medium" w:eastAsiaTheme="majorEastAsia" w:hAnsi="Franklin Gothic Medium" w:cstheme="majorBidi"/>
      <w:color w:val="000000" w:themeColor="text1"/>
      <w:sz w:val="30"/>
      <w:szCs w:val="30"/>
    </w:rPr>
  </w:style>
  <w:style w:type="paragraph" w:styleId="Listanumerowana">
    <w:name w:val="List Number"/>
    <w:basedOn w:val="Normalny"/>
    <w:uiPriority w:val="9"/>
    <w:semiHidden/>
    <w:qFormat/>
    <w:rsid w:val="00505A18"/>
    <w:pPr>
      <w:numPr>
        <w:numId w:val="1"/>
      </w:numPr>
      <w:spacing w:after="200"/>
    </w:pPr>
  </w:style>
  <w:style w:type="character" w:customStyle="1" w:styleId="Nagwek2Znak">
    <w:name w:val="Nagłówek 2 Znak"/>
    <w:basedOn w:val="Domylnaczcionkaakapitu"/>
    <w:link w:val="Nagwek2"/>
    <w:uiPriority w:val="6"/>
    <w:semiHidden/>
    <w:rsid w:val="00505A18"/>
    <w:rPr>
      <w:rFonts w:ascii="Franklin Gothic Medium" w:eastAsiaTheme="majorEastAsia" w:hAnsi="Franklin Gothic Medium" w:cstheme="majorBidi"/>
      <w:color w:val="4472C4" w:themeColor="accent1"/>
      <w:sz w:val="24"/>
      <w:szCs w:val="20"/>
    </w:rPr>
  </w:style>
  <w:style w:type="paragraph" w:styleId="Stopka">
    <w:name w:val="footer"/>
    <w:basedOn w:val="Normalny"/>
    <w:link w:val="StopkaZnak"/>
    <w:uiPriority w:val="99"/>
    <w:qFormat/>
    <w:rsid w:val="00505A18"/>
    <w:pPr>
      <w:spacing w:after="0" w:line="240" w:lineRule="auto"/>
      <w:jc w:val="right"/>
    </w:pPr>
    <w:rPr>
      <w:color w:val="4472C4" w:themeColor="accent1"/>
    </w:rPr>
  </w:style>
  <w:style w:type="character" w:customStyle="1" w:styleId="StopkaZnak">
    <w:name w:val="Stopka Znak"/>
    <w:basedOn w:val="Domylnaczcionkaakapitu"/>
    <w:link w:val="Stopka"/>
    <w:uiPriority w:val="99"/>
    <w:rsid w:val="00505A18"/>
    <w:rPr>
      <w:rFonts w:ascii="Franklin Gothic Book" w:hAnsi="Franklin Gothic Book"/>
      <w:color w:val="4472C4" w:themeColor="accent1"/>
      <w:sz w:val="24"/>
      <w:szCs w:val="20"/>
    </w:rPr>
  </w:style>
  <w:style w:type="paragraph" w:styleId="NormalnyWeb">
    <w:name w:val="Normal (Web)"/>
    <w:basedOn w:val="Normalny"/>
    <w:uiPriority w:val="99"/>
    <w:semiHidden/>
    <w:unhideWhenUsed/>
    <w:rsid w:val="00505A1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5A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A18"/>
    <w:rPr>
      <w:rFonts w:ascii="Segoe UI" w:hAnsi="Segoe UI" w:cs="Segoe UI"/>
      <w:sz w:val="18"/>
      <w:szCs w:val="18"/>
    </w:rPr>
  </w:style>
  <w:style w:type="paragraph" w:styleId="Listapunktowana">
    <w:name w:val="List Bullet"/>
    <w:basedOn w:val="Normalny"/>
    <w:uiPriority w:val="10"/>
    <w:qFormat/>
    <w:rsid w:val="00505A18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Nagwek">
    <w:name w:val="header"/>
    <w:basedOn w:val="Normalny"/>
    <w:link w:val="NagwekZnak"/>
    <w:uiPriority w:val="99"/>
    <w:rsid w:val="00505A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A18"/>
    <w:rPr>
      <w:rFonts w:ascii="Franklin Gothic Book" w:hAnsi="Franklin Gothic Book"/>
      <w:sz w:val="24"/>
      <w:szCs w:val="20"/>
    </w:rPr>
  </w:style>
  <w:style w:type="paragraph" w:customStyle="1" w:styleId="Szczegy">
    <w:name w:val="Szczegóły"/>
    <w:basedOn w:val="Normalny"/>
    <w:qFormat/>
    <w:rsid w:val="00505A18"/>
    <w:pPr>
      <w:spacing w:after="360"/>
      <w:contextualSpacing/>
    </w:pPr>
    <w:rPr>
      <w:sz w:val="28"/>
    </w:rPr>
  </w:style>
  <w:style w:type="character" w:styleId="Tekstzastpczy">
    <w:name w:val="Placeholder Text"/>
    <w:basedOn w:val="Domylnaczcionkaakapitu"/>
    <w:uiPriority w:val="99"/>
    <w:semiHidden/>
    <w:rsid w:val="00505A18"/>
    <w:rPr>
      <w:rFonts w:ascii="Franklin Gothic Book" w:hAnsi="Franklin Gothic Book"/>
      <w:color w:val="808080"/>
    </w:rPr>
  </w:style>
  <w:style w:type="table" w:styleId="Tabelalisty6kolorowa">
    <w:name w:val="List Table 6 Colorful"/>
    <w:basedOn w:val="Standardowy"/>
    <w:uiPriority w:val="51"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Pogrubienie1">
    <w:name w:val="Pogrubienie1"/>
    <w:uiPriority w:val="1"/>
    <w:qFormat/>
    <w:rsid w:val="00505A18"/>
    <w:rPr>
      <w:rFonts w:ascii="Franklin Gothic Book" w:hAnsi="Franklin Gothic Book"/>
      <w:b/>
      <w:color w:val="auto"/>
    </w:rPr>
  </w:style>
  <w:style w:type="character" w:customStyle="1" w:styleId="Wzmianka1">
    <w:name w:val="Wzmianka1"/>
    <w:basedOn w:val="Domylnaczcionkaakapitu"/>
    <w:uiPriority w:val="99"/>
    <w:semiHidden/>
    <w:unhideWhenUsed/>
    <w:rsid w:val="00505A18"/>
    <w:rPr>
      <w:rFonts w:ascii="Franklin Gothic Book" w:hAnsi="Franklin Gothic Book"/>
      <w:color w:val="2B579A"/>
      <w:shd w:val="clear" w:color="auto" w:fill="E1DFDD"/>
    </w:rPr>
  </w:style>
  <w:style w:type="numbering" w:styleId="111111">
    <w:name w:val="Outline List 2"/>
    <w:basedOn w:val="Bezlisty"/>
    <w:uiPriority w:val="99"/>
    <w:semiHidden/>
    <w:unhideWhenUsed/>
    <w:rsid w:val="00505A18"/>
    <w:pPr>
      <w:numPr>
        <w:numId w:val="4"/>
      </w:numPr>
    </w:pPr>
  </w:style>
  <w:style w:type="numbering" w:styleId="1ai">
    <w:name w:val="Outline List 1"/>
    <w:basedOn w:val="Bezlisty"/>
    <w:uiPriority w:val="99"/>
    <w:semiHidden/>
    <w:unhideWhenUsed/>
    <w:rsid w:val="00505A18"/>
    <w:pPr>
      <w:numPr>
        <w:numId w:val="5"/>
      </w:numPr>
    </w:pPr>
  </w:style>
  <w:style w:type="character" w:styleId="HTML-kod">
    <w:name w:val="HTML Code"/>
    <w:basedOn w:val="Domylnaczcionkaakapitu"/>
    <w:uiPriority w:val="99"/>
    <w:semiHidden/>
    <w:unhideWhenUsed/>
    <w:rsid w:val="00505A18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505A18"/>
    <w:rPr>
      <w:rFonts w:ascii="Franklin Gothic Book" w:hAnsi="Franklin Gothic Book"/>
      <w:i/>
      <w:iCs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505A18"/>
    <w:pPr>
      <w:spacing w:after="0" w:line="240" w:lineRule="auto"/>
    </w:pPr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505A18"/>
    <w:rPr>
      <w:rFonts w:ascii="Franklin Gothic Book" w:hAnsi="Franklin Gothic Book"/>
      <w:i/>
      <w:iCs/>
      <w:sz w:val="24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505A18"/>
    <w:rPr>
      <w:rFonts w:ascii="Franklin Gothic Book" w:hAnsi="Franklin Gothic Book"/>
      <w:i/>
      <w:iCs/>
    </w:rPr>
  </w:style>
  <w:style w:type="character" w:styleId="HTML-cytat">
    <w:name w:val="HTML Cite"/>
    <w:basedOn w:val="Domylnaczcionkaakapitu"/>
    <w:uiPriority w:val="99"/>
    <w:semiHidden/>
    <w:unhideWhenUsed/>
    <w:rsid w:val="00505A18"/>
    <w:rPr>
      <w:rFonts w:ascii="Franklin Gothic Book" w:hAnsi="Franklin Gothic Book"/>
      <w:i/>
      <w:iCs/>
    </w:rPr>
  </w:style>
  <w:style w:type="character" w:styleId="HTML-staaszeroko">
    <w:name w:val="HTML Typewriter"/>
    <w:basedOn w:val="Domylnaczcionkaakapitu"/>
    <w:uiPriority w:val="99"/>
    <w:semiHidden/>
    <w:unhideWhenUsed/>
    <w:rsid w:val="00505A18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505A18"/>
    <w:rPr>
      <w:rFonts w:ascii="Consolas" w:hAnsi="Consolas"/>
      <w:sz w:val="24"/>
      <w:szCs w:val="24"/>
    </w:rPr>
  </w:style>
  <w:style w:type="character" w:styleId="HTML-akronim">
    <w:name w:val="HTML Acronym"/>
    <w:basedOn w:val="Domylnaczcionkaakapitu"/>
    <w:uiPriority w:val="99"/>
    <w:semiHidden/>
    <w:unhideWhenUsed/>
    <w:rsid w:val="00505A18"/>
    <w:rPr>
      <w:rFonts w:ascii="Franklin Gothic Book" w:hAnsi="Franklin Gothic Book"/>
    </w:rPr>
  </w:style>
  <w:style w:type="character" w:styleId="HTML-klawiatura">
    <w:name w:val="HTML Keyboard"/>
    <w:basedOn w:val="Domylnaczcionkaakapitu"/>
    <w:uiPriority w:val="99"/>
    <w:semiHidden/>
    <w:unhideWhenUsed/>
    <w:rsid w:val="00505A18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5A18"/>
    <w:pPr>
      <w:spacing w:after="0" w:line="240" w:lineRule="auto"/>
    </w:pPr>
    <w:rPr>
      <w:rFonts w:ascii="Consolas" w:hAnsi="Consolas"/>
      <w:sz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5A18"/>
    <w:rPr>
      <w:rFonts w:ascii="Consolas" w:hAnsi="Consolas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semiHidden/>
    <w:rsid w:val="00505A18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rsid w:val="00505A18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semiHidden/>
    <w:rsid w:val="00505A18"/>
    <w:pPr>
      <w:spacing w:after="100"/>
      <w:ind w:left="480"/>
    </w:pPr>
  </w:style>
  <w:style w:type="paragraph" w:styleId="Spistreci4">
    <w:name w:val="toc 4"/>
    <w:basedOn w:val="Normalny"/>
    <w:next w:val="Normalny"/>
    <w:autoRedefine/>
    <w:uiPriority w:val="39"/>
    <w:semiHidden/>
    <w:rsid w:val="00505A18"/>
    <w:pPr>
      <w:spacing w:after="100"/>
      <w:ind w:left="720"/>
    </w:pPr>
  </w:style>
  <w:style w:type="paragraph" w:styleId="Spistreci5">
    <w:name w:val="toc 5"/>
    <w:basedOn w:val="Normalny"/>
    <w:next w:val="Normalny"/>
    <w:autoRedefine/>
    <w:uiPriority w:val="39"/>
    <w:semiHidden/>
    <w:rsid w:val="00505A18"/>
    <w:pPr>
      <w:spacing w:after="100"/>
      <w:ind w:left="960"/>
    </w:pPr>
  </w:style>
  <w:style w:type="paragraph" w:styleId="Spistreci6">
    <w:name w:val="toc 6"/>
    <w:basedOn w:val="Normalny"/>
    <w:next w:val="Normalny"/>
    <w:autoRedefine/>
    <w:uiPriority w:val="39"/>
    <w:semiHidden/>
    <w:rsid w:val="00505A18"/>
    <w:pPr>
      <w:spacing w:after="100"/>
      <w:ind w:left="1200"/>
    </w:pPr>
  </w:style>
  <w:style w:type="paragraph" w:styleId="Spistreci7">
    <w:name w:val="toc 7"/>
    <w:basedOn w:val="Normalny"/>
    <w:next w:val="Normalny"/>
    <w:autoRedefine/>
    <w:uiPriority w:val="39"/>
    <w:semiHidden/>
    <w:rsid w:val="00505A18"/>
    <w:pPr>
      <w:spacing w:after="100"/>
      <w:ind w:left="1440"/>
    </w:pPr>
  </w:style>
  <w:style w:type="paragraph" w:styleId="Spistreci8">
    <w:name w:val="toc 8"/>
    <w:basedOn w:val="Normalny"/>
    <w:next w:val="Normalny"/>
    <w:autoRedefine/>
    <w:uiPriority w:val="39"/>
    <w:semiHidden/>
    <w:rsid w:val="00505A18"/>
    <w:pPr>
      <w:spacing w:after="100"/>
      <w:ind w:left="1680"/>
    </w:pPr>
  </w:style>
  <w:style w:type="paragraph" w:styleId="Spistreci9">
    <w:name w:val="toc 9"/>
    <w:basedOn w:val="Normalny"/>
    <w:next w:val="Normalny"/>
    <w:autoRedefine/>
    <w:uiPriority w:val="39"/>
    <w:semiHidden/>
    <w:rsid w:val="00505A18"/>
    <w:pPr>
      <w:spacing w:after="100"/>
      <w:ind w:left="192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505A18"/>
    <w:pPr>
      <w:spacing w:before="240" w:after="0"/>
      <w:outlineLvl w:val="9"/>
    </w:pPr>
    <w:rPr>
      <w:color w:val="2F5496" w:themeColor="accent1" w:themeShade="BF"/>
      <w:sz w:val="32"/>
      <w:szCs w:val="32"/>
    </w:rPr>
  </w:style>
  <w:style w:type="character" w:styleId="Odwoaniedelikatne">
    <w:name w:val="Subtle Reference"/>
    <w:basedOn w:val="Domylnaczcionkaakapitu"/>
    <w:uiPriority w:val="31"/>
    <w:semiHidden/>
    <w:unhideWhenUsed/>
    <w:qFormat/>
    <w:rsid w:val="00505A18"/>
    <w:rPr>
      <w:rFonts w:ascii="Franklin Gothic Book" w:hAnsi="Franklin Gothic Book"/>
      <w:smallCaps/>
      <w:color w:val="5A5A5A" w:themeColor="text1" w:themeTint="A5"/>
    </w:rPr>
  </w:style>
  <w:style w:type="character" w:styleId="Wyrnieniedelikatne">
    <w:name w:val="Subtle Emphasis"/>
    <w:basedOn w:val="Domylnaczcionkaakapitu"/>
    <w:uiPriority w:val="19"/>
    <w:unhideWhenUsed/>
    <w:qFormat/>
    <w:rsid w:val="00505A18"/>
    <w:rPr>
      <w:rFonts w:ascii="Franklin Gothic Book" w:hAnsi="Franklin Gothic Book"/>
      <w:i/>
      <w:iCs/>
      <w:color w:val="404040" w:themeColor="text1" w:themeTint="BF"/>
    </w:rPr>
  </w:style>
  <w:style w:type="table" w:styleId="Tabela-Profesjonalny">
    <w:name w:val="Table Professional"/>
    <w:basedOn w:val="Standardowy"/>
    <w:uiPriority w:val="99"/>
    <w:semiHidden/>
    <w:unhideWhenUsed/>
    <w:rsid w:val="00505A1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ednialista1">
    <w:name w:val="Medium List 1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rednialista1akcent1">
    <w:name w:val="Medium List 1 Accent 1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rednialista1akcent2">
    <w:name w:val="Medium List 1 Accent 2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rednialista1akcent3">
    <w:name w:val="Medium List 1 Accent 3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rednialista1akcent4">
    <w:name w:val="Medium List 1 Accent 4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rednialista1akcent5">
    <w:name w:val="Medium List 1 Accent 5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rednialista1akcent6">
    <w:name w:val="Medium List 1 Accent 6"/>
    <w:basedOn w:val="Standardowy"/>
    <w:uiPriority w:val="65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rednialista2">
    <w:name w:val="Medium List 2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1">
    <w:name w:val="Medium List 2 Accent 1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2">
    <w:name w:val="Medium List 2 Accent 2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3">
    <w:name w:val="Medium List 2 Accent 3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4">
    <w:name w:val="Medium List 2 Accent 4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5">
    <w:name w:val="Medium List 2 Accent 5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2akcent6">
    <w:name w:val="Medium List 2 Accent 6"/>
    <w:basedOn w:val="Standardowy"/>
    <w:uiPriority w:val="66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ecieniowanie1">
    <w:name w:val="Medium Shading 1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1">
    <w:name w:val="Medium Shading 1 Accent 1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2">
    <w:name w:val="Medium Shading 1 Accent 2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3">
    <w:name w:val="Medium Shading 1 Accent 3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5">
    <w:name w:val="Medium Shading 1 Accent 5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6">
    <w:name w:val="Medium Shading 1 Accent 6"/>
    <w:basedOn w:val="Standardowy"/>
    <w:uiPriority w:val="63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2">
    <w:name w:val="Medium Shading 2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1">
    <w:name w:val="Medium Shading 2 Accent 1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2">
    <w:name w:val="Medium Shading 2 Accent 2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3">
    <w:name w:val="Medium Shading 2 Accent 3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4">
    <w:name w:val="Medium Shading 2 Accent 4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5">
    <w:name w:val="Medium Shading 2 Accent 5"/>
    <w:basedOn w:val="Standardowy"/>
    <w:uiPriority w:val="64"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ecieniowanie2akcent6">
    <w:name w:val="Medium Shading 2 Accent 6"/>
    <w:basedOn w:val="Standardowy"/>
    <w:uiPriority w:val="64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redniasiatka1">
    <w:name w:val="Medium Grid 1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redniasiatka1akcent1">
    <w:name w:val="Medium Grid 1 Accent 1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redniasiatka1akcent2">
    <w:name w:val="Medium Grid 1 Accent 2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redniasiatka1akcent3">
    <w:name w:val="Medium Grid 1 Accent 3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redniasiatka1akcent4">
    <w:name w:val="Medium Grid 1 Accent 4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redniasiatka1akcent5">
    <w:name w:val="Medium Grid 1 Accent 5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redniasiatka1akcent6">
    <w:name w:val="Medium Grid 1 Accent 6"/>
    <w:basedOn w:val="Standardowy"/>
    <w:uiPriority w:val="67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redniasiatka2">
    <w:name w:val="Medium Grid 2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1">
    <w:name w:val="Medium Grid 2 Accent 1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2">
    <w:name w:val="Medium Grid 2 Accent 2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3">
    <w:name w:val="Medium Grid 2 Accent 3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4">
    <w:name w:val="Medium Grid 2 Accent 4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5">
    <w:name w:val="Medium Grid 2 Accent 5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2akcent6">
    <w:name w:val="Medium Grid 2 Accent 6"/>
    <w:basedOn w:val="Standardowy"/>
    <w:uiPriority w:val="68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asiatka3">
    <w:name w:val="Medium Grid 3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redniasiatka3akcent1">
    <w:name w:val="Medium Grid 3 Accent 1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redniasiatka3akcent2">
    <w:name w:val="Medium Grid 3 Accent 2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redniasiatka3akcent3">
    <w:name w:val="Medium Grid 3 Accent 3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redniasiatka3akcent4">
    <w:name w:val="Medium Grid 3 Accent 4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redniasiatka3akcent5">
    <w:name w:val="Medium Grid 3 Accent 5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redniasiatka3akcent6">
    <w:name w:val="Medium Grid 3 Accent 6"/>
    <w:basedOn w:val="Standardowy"/>
    <w:uiPriority w:val="69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a">
    <w:name w:val="Bibliography"/>
    <w:basedOn w:val="Normalny"/>
    <w:next w:val="Normalny"/>
    <w:uiPriority w:val="37"/>
    <w:semiHidden/>
    <w:unhideWhenUsed/>
    <w:rsid w:val="00505A18"/>
  </w:style>
  <w:style w:type="character" w:styleId="Tytuksiki">
    <w:name w:val="Book Title"/>
    <w:basedOn w:val="Domylnaczcionkaakapitu"/>
    <w:uiPriority w:val="33"/>
    <w:semiHidden/>
    <w:unhideWhenUsed/>
    <w:qFormat/>
    <w:rsid w:val="00505A18"/>
    <w:rPr>
      <w:rFonts w:ascii="Franklin Gothic Book" w:hAnsi="Franklin Gothic Book"/>
      <w:b/>
      <w:bCs/>
      <w:i/>
      <w:iCs/>
      <w:spacing w:val="5"/>
    </w:rPr>
  </w:style>
  <w:style w:type="character" w:customStyle="1" w:styleId="Hasztag1">
    <w:name w:val="Hasztag1"/>
    <w:basedOn w:val="Domylnaczcionkaakapitu"/>
    <w:uiPriority w:val="99"/>
    <w:semiHidden/>
    <w:unhideWhenUsed/>
    <w:rsid w:val="00505A18"/>
    <w:rPr>
      <w:rFonts w:ascii="Franklin Gothic Book" w:hAnsi="Franklin Gothic Book"/>
      <w:color w:val="2B579A"/>
      <w:shd w:val="clear" w:color="auto" w:fill="E1DFDD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505A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Franklin Gothic Medium" w:eastAsiaTheme="majorEastAsia" w:hAnsi="Franklin Gothic Medium" w:cstheme="majorBidi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505A18"/>
    <w:rPr>
      <w:rFonts w:ascii="Franklin Gothic Medium" w:eastAsiaTheme="majorEastAsia" w:hAnsi="Franklin Gothic Medium" w:cstheme="majorBidi"/>
      <w:sz w:val="24"/>
      <w:szCs w:val="24"/>
      <w:shd w:val="pct20" w:color="auto" w:fill="auto"/>
    </w:rPr>
  </w:style>
  <w:style w:type="table" w:styleId="Tabela-Elegancki">
    <w:name w:val="Table Elegant"/>
    <w:basedOn w:val="Standardowy"/>
    <w:uiPriority w:val="99"/>
    <w:semiHidden/>
    <w:unhideWhenUsed/>
    <w:rsid w:val="00505A1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alny"/>
    <w:uiPriority w:val="99"/>
    <w:semiHidden/>
    <w:unhideWhenUsed/>
    <w:rsid w:val="00505A18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505A18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505A18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505A18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505A18"/>
    <w:pPr>
      <w:ind w:left="1800" w:hanging="360"/>
      <w:contextualSpacing/>
    </w:pPr>
  </w:style>
  <w:style w:type="table" w:styleId="Tabela-Lista1">
    <w:name w:val="Table List 1"/>
    <w:basedOn w:val="Standardowy"/>
    <w:uiPriority w:val="99"/>
    <w:semiHidden/>
    <w:unhideWhenUsed/>
    <w:rsid w:val="00505A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2">
    <w:name w:val="Table List 2"/>
    <w:basedOn w:val="Standardowy"/>
    <w:uiPriority w:val="99"/>
    <w:semiHidden/>
    <w:unhideWhenUsed/>
    <w:rsid w:val="00505A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3">
    <w:name w:val="Table List 3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4">
    <w:name w:val="Table List 4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-Lista5">
    <w:name w:val="Table List 5"/>
    <w:basedOn w:val="Standardowy"/>
    <w:uiPriority w:val="99"/>
    <w:semiHidden/>
    <w:unhideWhenUsed/>
    <w:rsid w:val="00505A1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Lista6">
    <w:name w:val="Table List 6"/>
    <w:basedOn w:val="Standardowy"/>
    <w:uiPriority w:val="99"/>
    <w:semiHidden/>
    <w:unhideWhenUsed/>
    <w:rsid w:val="00505A1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-Lista7">
    <w:name w:val="Table List 7"/>
    <w:basedOn w:val="Standardowy"/>
    <w:uiPriority w:val="99"/>
    <w:semiHidden/>
    <w:unhideWhenUsed/>
    <w:rsid w:val="00505A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Lista8">
    <w:name w:val="Table List 8"/>
    <w:basedOn w:val="Standardowy"/>
    <w:uiPriority w:val="99"/>
    <w:semiHidden/>
    <w:unhideWhenUsed/>
    <w:rsid w:val="00505A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Lista-kontynuacja">
    <w:name w:val="List Continue"/>
    <w:basedOn w:val="Normalny"/>
    <w:uiPriority w:val="99"/>
    <w:semiHidden/>
    <w:unhideWhenUsed/>
    <w:rsid w:val="00505A18"/>
    <w:pPr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505A18"/>
    <w:pPr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505A18"/>
    <w:pPr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505A18"/>
    <w:pPr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505A18"/>
    <w:pPr>
      <w:ind w:left="1800"/>
      <w:contextualSpacing/>
    </w:pPr>
  </w:style>
  <w:style w:type="paragraph" w:styleId="Akapitzlist">
    <w:name w:val="List Paragraph"/>
    <w:basedOn w:val="Normalny"/>
    <w:uiPriority w:val="34"/>
    <w:unhideWhenUsed/>
    <w:qFormat/>
    <w:rsid w:val="00505A18"/>
    <w:pPr>
      <w:ind w:left="720"/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505A18"/>
    <w:pPr>
      <w:numPr>
        <w:numId w:val="6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505A18"/>
    <w:pPr>
      <w:numPr>
        <w:numId w:val="7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505A18"/>
    <w:pPr>
      <w:numPr>
        <w:numId w:val="8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505A18"/>
    <w:pPr>
      <w:numPr>
        <w:numId w:val="9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505A18"/>
    <w:pPr>
      <w:numPr>
        <w:numId w:val="10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505A18"/>
    <w:pPr>
      <w:numPr>
        <w:numId w:val="11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505A18"/>
    <w:pPr>
      <w:numPr>
        <w:numId w:val="12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505A18"/>
    <w:pPr>
      <w:numPr>
        <w:numId w:val="13"/>
      </w:numPr>
      <w:contextualSpacing/>
    </w:pPr>
  </w:style>
  <w:style w:type="paragraph" w:styleId="Podtytu">
    <w:name w:val="Subtitle"/>
    <w:basedOn w:val="Normalny"/>
    <w:next w:val="Normalny"/>
    <w:link w:val="PodtytuZnak"/>
    <w:uiPriority w:val="11"/>
    <w:semiHidden/>
    <w:unhideWhenUsed/>
    <w:qFormat/>
    <w:rsid w:val="00505A18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505A18"/>
    <w:rPr>
      <w:rFonts w:ascii="Franklin Gothic Book" w:hAnsi="Franklin Gothic Book"/>
      <w:color w:val="5A5A5A" w:themeColor="text1" w:themeTint="A5"/>
      <w:spacing w:val="15"/>
    </w:rPr>
  </w:style>
  <w:style w:type="table" w:styleId="Tabela-Klasyczny1">
    <w:name w:val="Table Classic 1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2">
    <w:name w:val="Table Classic 2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3">
    <w:name w:val="Table Classic 3"/>
    <w:basedOn w:val="Standardowy"/>
    <w:uiPriority w:val="99"/>
    <w:semiHidden/>
    <w:unhideWhenUsed/>
    <w:rsid w:val="00505A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lasyczny4">
    <w:name w:val="Table Classic 4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ilustracji">
    <w:name w:val="table of figures"/>
    <w:basedOn w:val="Normalny"/>
    <w:next w:val="Normalny"/>
    <w:uiPriority w:val="99"/>
    <w:semiHidden/>
    <w:unhideWhenUsed/>
    <w:rsid w:val="00505A18"/>
    <w:pPr>
      <w:spacing w:after="0"/>
    </w:pPr>
  </w:style>
  <w:style w:type="paragraph" w:styleId="Tekstmakra">
    <w:name w:val="macro"/>
    <w:link w:val="TekstmakraZnak"/>
    <w:uiPriority w:val="99"/>
    <w:semiHidden/>
    <w:unhideWhenUsed/>
    <w:rsid w:val="00505A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505A18"/>
    <w:rPr>
      <w:rFonts w:ascii="Consolas" w:hAnsi="Consolas"/>
      <w:sz w:val="20"/>
      <w:szCs w:val="20"/>
    </w:rPr>
  </w:style>
  <w:style w:type="paragraph" w:styleId="Adreszwrotnynakopercie">
    <w:name w:val="envelope return"/>
    <w:basedOn w:val="Normalny"/>
    <w:uiPriority w:val="99"/>
    <w:semiHidden/>
    <w:unhideWhenUsed/>
    <w:rsid w:val="00505A18"/>
    <w:pPr>
      <w:spacing w:after="0" w:line="240" w:lineRule="auto"/>
    </w:pPr>
    <w:rPr>
      <w:rFonts w:ascii="Franklin Gothic Medium" w:eastAsiaTheme="majorEastAsia" w:hAnsi="Franklin Gothic Medium" w:cstheme="majorBid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5A18"/>
    <w:rPr>
      <w:rFonts w:ascii="Franklin Gothic Book" w:hAnsi="Franklin Gothic Book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5A18"/>
    <w:pPr>
      <w:spacing w:after="0"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5A18"/>
    <w:rPr>
      <w:rFonts w:ascii="Franklin Gothic Book" w:hAnsi="Franklin Gothic Book"/>
      <w:sz w:val="20"/>
      <w:szCs w:val="20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505A18"/>
    <w:pPr>
      <w:spacing w:after="0"/>
      <w:ind w:left="240" w:hanging="240"/>
    </w:pPr>
  </w:style>
  <w:style w:type="paragraph" w:styleId="Nagwekwykazurde">
    <w:name w:val="toa heading"/>
    <w:basedOn w:val="Normalny"/>
    <w:next w:val="Normalny"/>
    <w:uiPriority w:val="99"/>
    <w:semiHidden/>
    <w:rsid w:val="00505A18"/>
    <w:pPr>
      <w:spacing w:before="120"/>
    </w:pPr>
    <w:rPr>
      <w:rFonts w:ascii="Franklin Gothic Medium" w:eastAsiaTheme="majorEastAsia" w:hAnsi="Franklin Gothic Medium" w:cstheme="majorBidi"/>
      <w:b/>
      <w:bCs/>
      <w:szCs w:val="24"/>
    </w:rPr>
  </w:style>
  <w:style w:type="paragraph" w:styleId="Cytat">
    <w:name w:val="Quote"/>
    <w:basedOn w:val="Normalny"/>
    <w:next w:val="Normalny"/>
    <w:link w:val="CytatZnak"/>
    <w:uiPriority w:val="29"/>
    <w:semiHidden/>
    <w:unhideWhenUsed/>
    <w:qFormat/>
    <w:rsid w:val="00505A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505A18"/>
    <w:rPr>
      <w:rFonts w:ascii="Franklin Gothic Book" w:hAnsi="Franklin Gothic Book"/>
      <w:i/>
      <w:iCs/>
      <w:color w:val="404040" w:themeColor="text1" w:themeTint="BF"/>
      <w:sz w:val="24"/>
      <w:szCs w:val="20"/>
    </w:rPr>
  </w:style>
  <w:style w:type="character" w:styleId="Uwydatnienie">
    <w:name w:val="Emphasis"/>
    <w:basedOn w:val="Domylnaczcionkaakapitu"/>
    <w:uiPriority w:val="20"/>
    <w:unhideWhenUsed/>
    <w:qFormat/>
    <w:rsid w:val="00505A18"/>
    <w:rPr>
      <w:rFonts w:ascii="Franklin Gothic Book" w:hAnsi="Franklin Gothic Book"/>
      <w:i/>
      <w:iCs/>
    </w:rPr>
  </w:style>
  <w:style w:type="table" w:styleId="Kolorowalista">
    <w:name w:val="Colorful List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olorowalistaakcent1">
    <w:name w:val="Colorful List Accent 1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Kolorowalistaakcent2">
    <w:name w:val="Colorful List Accent 2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Kolorowalistaakcent3">
    <w:name w:val="Colorful List Accent 3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olorowalistaakcent4">
    <w:name w:val="Colorful List Accent 4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Kolorowalistaakcent5">
    <w:name w:val="Colorful List Accent 5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Kolorowalistaakcent6">
    <w:name w:val="Colorful List Accent 6"/>
    <w:basedOn w:val="Standardowy"/>
    <w:uiPriority w:val="72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-Kolorowy1">
    <w:name w:val="Table Colorful 1"/>
    <w:basedOn w:val="Standardowy"/>
    <w:uiPriority w:val="99"/>
    <w:semiHidden/>
    <w:unhideWhenUsed/>
    <w:rsid w:val="00505A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2">
    <w:name w:val="Table Colorful 2"/>
    <w:basedOn w:val="Standardowy"/>
    <w:uiPriority w:val="99"/>
    <w:semiHidden/>
    <w:unhideWhenUsed/>
    <w:rsid w:val="00505A1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orowy3">
    <w:name w:val="Table Colorful 3"/>
    <w:basedOn w:val="Standardowy"/>
    <w:uiPriority w:val="99"/>
    <w:semiHidden/>
    <w:unhideWhenUsed/>
    <w:rsid w:val="00505A1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rowecieniowanie">
    <w:name w:val="Colorful Shading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1">
    <w:name w:val="Colorful Shading Accent 1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2">
    <w:name w:val="Colorful Shading Accent 2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3">
    <w:name w:val="Colorful Shading Accent 3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ecieniowanieakcent4">
    <w:name w:val="Colorful Shading Accent 4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5">
    <w:name w:val="Colorful Shading Accent 5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ecieniowanieakcent6">
    <w:name w:val="Colorful Shading Accent 6"/>
    <w:basedOn w:val="Standardowy"/>
    <w:uiPriority w:val="71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olorowasiatka">
    <w:name w:val="Colorful Grid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olorowasiatkaakcent1">
    <w:name w:val="Colorful Grid Accent 1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Kolorowasiatkaakcent2">
    <w:name w:val="Colorful Grid Accent 2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Kolorowasiatkaakcent3">
    <w:name w:val="Colorful Grid Accent 3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Kolorowasiatkaakcent4">
    <w:name w:val="Colorful Grid Accent 4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Kolorowasiatkaakcent5">
    <w:name w:val="Colorful Grid Accent 5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Kolorowasiatkaakcent6">
    <w:name w:val="Colorful Grid Accent 6"/>
    <w:basedOn w:val="Standardowy"/>
    <w:uiPriority w:val="73"/>
    <w:semiHidden/>
    <w:unhideWhenUsed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5A18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5A18"/>
    <w:rPr>
      <w:rFonts w:ascii="Franklin Gothic Book" w:hAnsi="Franklin Gothic Book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A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A18"/>
    <w:rPr>
      <w:rFonts w:ascii="Franklin Gothic Book" w:hAnsi="Franklin Gothic Book"/>
      <w:b/>
      <w:bCs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5A18"/>
    <w:rPr>
      <w:rFonts w:ascii="Franklin Gothic Book" w:hAnsi="Franklin Gothic Book"/>
      <w:sz w:val="16"/>
      <w:szCs w:val="16"/>
    </w:rPr>
  </w:style>
  <w:style w:type="paragraph" w:styleId="Adresnakopercie">
    <w:name w:val="envelope address"/>
    <w:basedOn w:val="Normalny"/>
    <w:uiPriority w:val="99"/>
    <w:semiHidden/>
    <w:unhideWhenUsed/>
    <w:rsid w:val="00505A1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Franklin Gothic Medium" w:eastAsiaTheme="majorEastAsia" w:hAnsi="Franklin Gothic Medium" w:cstheme="majorBidi"/>
      <w:szCs w:val="24"/>
    </w:rPr>
  </w:style>
  <w:style w:type="paragraph" w:styleId="Tekstblokowy">
    <w:name w:val="Block Text"/>
    <w:basedOn w:val="Normalny"/>
    <w:uiPriority w:val="99"/>
    <w:semiHidden/>
    <w:unhideWhenUsed/>
    <w:rsid w:val="00505A18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i/>
      <w:iCs/>
      <w:color w:val="4472C4" w:themeColor="accent1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505A18"/>
    <w:pPr>
      <w:spacing w:after="0" w:line="240" w:lineRule="auto"/>
    </w:pPr>
    <w:rPr>
      <w:rFonts w:ascii="Microsoft YaHei UI" w:eastAsia="Microsoft YaHei UI" w:hAnsi="Microsoft YaHei UI"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505A18"/>
    <w:rPr>
      <w:rFonts w:ascii="Microsoft YaHei UI" w:eastAsia="Microsoft YaHei UI" w:hAnsi="Microsoft YaHei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5A18"/>
    <w:rPr>
      <w:rFonts w:ascii="Franklin Gothic Medium" w:eastAsiaTheme="majorEastAsia" w:hAnsi="Franklin Gothic Medium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5A18"/>
    <w:rPr>
      <w:rFonts w:ascii="Franklin Gothic Medium" w:eastAsiaTheme="majorEastAsia" w:hAnsi="Franklin Gothic Medium" w:cstheme="majorBidi"/>
      <w:i/>
      <w:iCs/>
      <w:color w:val="2F5496" w:themeColor="accent1" w:themeShade="BF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5A18"/>
    <w:rPr>
      <w:rFonts w:ascii="Franklin Gothic Medium" w:eastAsiaTheme="majorEastAsia" w:hAnsi="Franklin Gothic Medium" w:cstheme="majorBidi"/>
      <w:color w:val="2F5496" w:themeColor="accent1" w:themeShade="BF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05A18"/>
    <w:rPr>
      <w:rFonts w:ascii="Franklin Gothic Medium" w:eastAsiaTheme="majorEastAsia" w:hAnsi="Franklin Gothic Medium" w:cstheme="majorBidi"/>
      <w:color w:val="1F3763" w:themeColor="accent1" w:themeShade="7F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5A18"/>
    <w:rPr>
      <w:rFonts w:ascii="Franklin Gothic Medium" w:eastAsiaTheme="majorEastAsia" w:hAnsi="Franklin Gothic Medium" w:cstheme="majorBidi"/>
      <w:i/>
      <w:iCs/>
      <w:color w:val="1F3763" w:themeColor="accent1" w:themeShade="7F"/>
      <w:sz w:val="24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5A18"/>
    <w:rPr>
      <w:rFonts w:ascii="Franklin Gothic Medium" w:eastAsiaTheme="majorEastAsia" w:hAnsi="Franklin Gothic Medium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5A18"/>
    <w:rPr>
      <w:rFonts w:ascii="Franklin Gothic Medium" w:eastAsiaTheme="majorEastAsia" w:hAnsi="Franklin Gothic Medium" w:cstheme="majorBidi"/>
      <w:i/>
      <w:iCs/>
      <w:color w:val="272727" w:themeColor="text1" w:themeTint="D8"/>
      <w:sz w:val="21"/>
      <w:szCs w:val="21"/>
    </w:rPr>
  </w:style>
  <w:style w:type="numbering" w:styleId="Artykusekcja">
    <w:name w:val="Outline List 3"/>
    <w:basedOn w:val="Bezlisty"/>
    <w:uiPriority w:val="99"/>
    <w:semiHidden/>
    <w:unhideWhenUsed/>
    <w:rsid w:val="00505A18"/>
    <w:pPr>
      <w:numPr>
        <w:numId w:val="14"/>
      </w:numPr>
    </w:pPr>
  </w:style>
  <w:style w:type="table" w:styleId="Zwykatabela1">
    <w:name w:val="Plain Table 1"/>
    <w:basedOn w:val="Standardowy"/>
    <w:uiPriority w:val="41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Zwykatabela4">
    <w:name w:val="Plain Table 4"/>
    <w:basedOn w:val="Standardowy"/>
    <w:uiPriority w:val="44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5">
    <w:name w:val="Plain Table 5"/>
    <w:basedOn w:val="Standardowy"/>
    <w:uiPriority w:val="45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ezodstpw">
    <w:name w:val="No Spacing"/>
    <w:uiPriority w:val="99"/>
    <w:semiHidden/>
    <w:qFormat/>
    <w:rsid w:val="00505A18"/>
    <w:pPr>
      <w:spacing w:after="0" w:line="240" w:lineRule="auto"/>
    </w:pPr>
    <w:rPr>
      <w:rFonts w:ascii="Franklin Gothic Book" w:hAnsi="Franklin Gothic Book"/>
      <w:sz w:val="24"/>
      <w:szCs w:val="20"/>
    </w:rPr>
  </w:style>
  <w:style w:type="paragraph" w:styleId="Data">
    <w:name w:val="Date"/>
    <w:basedOn w:val="Normalny"/>
    <w:next w:val="Normalny"/>
    <w:link w:val="DataZnak"/>
    <w:uiPriority w:val="99"/>
    <w:semiHidden/>
    <w:unhideWhenUsed/>
    <w:rsid w:val="00505A18"/>
  </w:style>
  <w:style w:type="character" w:customStyle="1" w:styleId="DataZnak">
    <w:name w:val="Data Znak"/>
    <w:basedOn w:val="Domylnaczcionkaakapitu"/>
    <w:link w:val="Data"/>
    <w:uiPriority w:val="99"/>
    <w:semiHidden/>
    <w:rsid w:val="00505A18"/>
    <w:rPr>
      <w:rFonts w:ascii="Franklin Gothic Book" w:hAnsi="Franklin Gothic Book"/>
      <w:sz w:val="24"/>
      <w:szCs w:val="20"/>
    </w:rPr>
  </w:style>
  <w:style w:type="character" w:styleId="Odwoanieintensywne">
    <w:name w:val="Intense Reference"/>
    <w:basedOn w:val="Domylnaczcionkaakapitu"/>
    <w:uiPriority w:val="32"/>
    <w:semiHidden/>
    <w:unhideWhenUsed/>
    <w:qFormat/>
    <w:rsid w:val="00505A18"/>
    <w:rPr>
      <w:rFonts w:ascii="Franklin Gothic Book" w:hAnsi="Franklin Gothic Book"/>
      <w:b/>
      <w:bCs/>
      <w:smallCaps/>
      <w:color w:val="4472C4" w:themeColor="accent1"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unhideWhenUsed/>
    <w:qFormat/>
    <w:rsid w:val="00505A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505A18"/>
    <w:rPr>
      <w:rFonts w:ascii="Franklin Gothic Book" w:hAnsi="Franklin Gothic Book"/>
      <w:i/>
      <w:iCs/>
      <w:color w:val="4472C4" w:themeColor="accent1"/>
      <w:sz w:val="24"/>
      <w:szCs w:val="20"/>
    </w:rPr>
  </w:style>
  <w:style w:type="character" w:styleId="Wyrnienieintensywne">
    <w:name w:val="Intense Emphasis"/>
    <w:basedOn w:val="Domylnaczcionkaakapitu"/>
    <w:uiPriority w:val="21"/>
    <w:semiHidden/>
    <w:unhideWhenUsed/>
    <w:qFormat/>
    <w:rsid w:val="00505A18"/>
    <w:rPr>
      <w:rFonts w:ascii="Franklin Gothic Book" w:hAnsi="Franklin Gothic Book"/>
      <w:i/>
      <w:iCs/>
      <w:color w:val="4472C4" w:themeColor="accent1"/>
    </w:rPr>
  </w:style>
  <w:style w:type="character" w:customStyle="1" w:styleId="Inteligentnyhiperlink1">
    <w:name w:val="Inteligentny hiperlink1"/>
    <w:basedOn w:val="Domylnaczcionkaakapitu"/>
    <w:uiPriority w:val="99"/>
    <w:semiHidden/>
    <w:unhideWhenUsed/>
    <w:rsid w:val="00505A18"/>
    <w:rPr>
      <w:rFonts w:ascii="Franklin Gothic Book" w:hAnsi="Franklin Gothic Book"/>
      <w:u w:val="dotted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05A18"/>
    <w:rPr>
      <w:rFonts w:ascii="Franklin Gothic Book" w:hAnsi="Franklin Gothic Book"/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5A18"/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05A18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05A18"/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05A18"/>
    <w:rPr>
      <w:rFonts w:ascii="Franklin Gothic Book" w:hAnsi="Franklin Gothic Book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05A18"/>
    <w:pPr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5A18"/>
    <w:pPr>
      <w:spacing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505A18"/>
    <w:pPr>
      <w:ind w:left="360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505A18"/>
    <w:rPr>
      <w:rFonts w:ascii="Franklin Gothic Book" w:hAnsi="Franklin Gothic Book"/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505A18"/>
    <w:pPr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505A18"/>
    <w:pPr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Wcicienormalne">
    <w:name w:val="Normal Indent"/>
    <w:basedOn w:val="Normalny"/>
    <w:uiPriority w:val="99"/>
    <w:semiHidden/>
    <w:unhideWhenUsed/>
    <w:rsid w:val="00505A18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505A18"/>
    <w:pPr>
      <w:spacing w:after="0" w:line="240" w:lineRule="auto"/>
    </w:pPr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505A18"/>
    <w:rPr>
      <w:rFonts w:ascii="Franklin Gothic Book" w:hAnsi="Franklin Gothic Book"/>
      <w:sz w:val="24"/>
      <w:szCs w:val="20"/>
    </w:rPr>
  </w:style>
  <w:style w:type="table" w:styleId="Tabela-Wspczesny">
    <w:name w:val="Table Contemporary"/>
    <w:basedOn w:val="Standardowy"/>
    <w:uiPriority w:val="99"/>
    <w:semiHidden/>
    <w:unhideWhenUsed/>
    <w:rsid w:val="00505A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Jasnalista">
    <w:name w:val="Light List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Jasnalistaakcent1">
    <w:name w:val="Light List Accent 1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Jasnalistaakcent2">
    <w:name w:val="Light List Accent 2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Jasnalistaakcent3">
    <w:name w:val="Light List Accent 3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Jasnalistaakcent4">
    <w:name w:val="Light List Accent 4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Jasnalistaakcent5">
    <w:name w:val="Light List Accent 5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Jasnalistaakcent6">
    <w:name w:val="Light List Accent 6"/>
    <w:basedOn w:val="Standardowy"/>
    <w:uiPriority w:val="61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Jasnecieniowanie">
    <w:name w:val="Light Shading"/>
    <w:basedOn w:val="Standardowy"/>
    <w:uiPriority w:val="60"/>
    <w:semiHidden/>
    <w:unhideWhenUsed/>
    <w:rsid w:val="00505A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ecieniowanieakcent1">
    <w:name w:val="Light Shading Accent 1"/>
    <w:basedOn w:val="Standardowy"/>
    <w:uiPriority w:val="60"/>
    <w:semiHidden/>
    <w:unhideWhenUsed/>
    <w:rsid w:val="00505A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Jasnecieniowanieakcent2">
    <w:name w:val="Light Shading Accent 2"/>
    <w:basedOn w:val="Standardowy"/>
    <w:uiPriority w:val="60"/>
    <w:semiHidden/>
    <w:unhideWhenUsed/>
    <w:rsid w:val="00505A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Jasnecieniowanieakcent3">
    <w:name w:val="Light Shading Accent 3"/>
    <w:basedOn w:val="Standardowy"/>
    <w:uiPriority w:val="60"/>
    <w:semiHidden/>
    <w:unhideWhenUsed/>
    <w:rsid w:val="00505A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Jasnecieniowanieakcent4">
    <w:name w:val="Light Shading Accent 4"/>
    <w:basedOn w:val="Standardowy"/>
    <w:uiPriority w:val="60"/>
    <w:semiHidden/>
    <w:unhideWhenUsed/>
    <w:rsid w:val="00505A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Jasnecieniowanieakcent5">
    <w:name w:val="Light Shading Accent 5"/>
    <w:basedOn w:val="Standardowy"/>
    <w:uiPriority w:val="60"/>
    <w:semiHidden/>
    <w:unhideWhenUsed/>
    <w:rsid w:val="00505A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Jasnecieniowanieakcent6">
    <w:name w:val="Light Shading Accent 6"/>
    <w:basedOn w:val="Standardowy"/>
    <w:uiPriority w:val="60"/>
    <w:semiHidden/>
    <w:unhideWhenUsed/>
    <w:rsid w:val="00505A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Jasnasiatka">
    <w:name w:val="Light Grid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Jasnasiatkaakcent1">
    <w:name w:val="Light Grid Accent 1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Jasnasiatkaakcent2">
    <w:name w:val="Light Grid Accent 2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asiatkaakcent3">
    <w:name w:val="Light Grid Accent 3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Jasnasiatkaakcent4">
    <w:name w:val="Light Grid Accent 4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Jasnasiatkaakcent5">
    <w:name w:val="Light Grid Accent 5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Jasnasiatkaakcent6">
    <w:name w:val="Light Grid Accent 6"/>
    <w:basedOn w:val="Standardowy"/>
    <w:uiPriority w:val="62"/>
    <w:semiHidden/>
    <w:unhideWhenUsed/>
    <w:rsid w:val="00505A18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Ciemnalista">
    <w:name w:val="Dark List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Ciemnalista2akcent1">
    <w:name w:val="Dark List Accent 1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Ciemnalistaakcent2">
    <w:name w:val="Dark List Accent 2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Ciemnalistaakcent3">
    <w:name w:val="Dark List Accent 3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Ciemnalistaakcent4">
    <w:name w:val="Dark List Accent 4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Ciemnalistaakcent5">
    <w:name w:val="Dark List Accent 5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Ciemnalistaakcent6">
    <w:name w:val="Dark List Accent 6"/>
    <w:basedOn w:val="Standardowy"/>
    <w:uiPriority w:val="70"/>
    <w:semiHidden/>
    <w:unhideWhenUsed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Tabelalisty1jasna">
    <w:name w:val="List Table 1 Light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1jasnaakcent1">
    <w:name w:val="List Table 1 Light Accent 1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1jasnaakcent2">
    <w:name w:val="List Table 1 Light Accent 2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1jasnaakcent3">
    <w:name w:val="List Table 1 Light Accent 3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1jasnaakcent4">
    <w:name w:val="List Table 1 Light Accent 4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1jasnaakcent5">
    <w:name w:val="List Table 1 Light Accent 5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1jasnaakcent6">
    <w:name w:val="List Table 1 Light Accent 6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2">
    <w:name w:val="List Table 2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2akcent1">
    <w:name w:val="List Table 2 Accent 1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2akcent2">
    <w:name w:val="List Table 2 Accent 2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2akcent3">
    <w:name w:val="List Table 2 Accent 3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2akcent4">
    <w:name w:val="List Table 2 Accent 4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2akcent5">
    <w:name w:val="List Table 2 Accent 5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2akcent6">
    <w:name w:val="List Table 2 Accent 6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3">
    <w:name w:val="List Table 3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y3akcent1">
    <w:name w:val="List Table 3 Accent 1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elalisty3akcent2">
    <w:name w:val="List Table 3 Accent 2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elalisty3akcent3">
    <w:name w:val="List Table 3 Accent 3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elalisty3akcent4">
    <w:name w:val="List Table 3 Accent 4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elalisty3akcent5">
    <w:name w:val="List Table 3 Accent 5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elalisty3akcent6">
    <w:name w:val="List Table 3 Accent 6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elalisty4">
    <w:name w:val="List Table 4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y4akcent1">
    <w:name w:val="List Table 4 Accent 1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4akcent2">
    <w:name w:val="List Table 4 Accent 2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4akcent3">
    <w:name w:val="List Table 4 Accent 3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4akcent4">
    <w:name w:val="List Table 4 Accent 4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4akcent5">
    <w:name w:val="List Table 4 Accent 5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4akcent6">
    <w:name w:val="List Table 4 Accent 6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5ciemna">
    <w:name w:val="List Table 5 Dark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1">
    <w:name w:val="List Table 5 Dark Accent 1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2">
    <w:name w:val="List Table 5 Dark Accent 2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3">
    <w:name w:val="List Table 5 Dark Accent 3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4">
    <w:name w:val="List Table 5 Dark Accent 4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5">
    <w:name w:val="List Table 5 Dark Accent 5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5ciemnaakcent6">
    <w:name w:val="List Table 5 Dark Accent 6"/>
    <w:basedOn w:val="Standardowy"/>
    <w:uiPriority w:val="50"/>
    <w:rsid w:val="00505A1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listy6kolorowaakcent1">
    <w:name w:val="List Table 6 Colorful Accent 1"/>
    <w:basedOn w:val="Standardowy"/>
    <w:uiPriority w:val="51"/>
    <w:rsid w:val="00505A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listy6kolorowaakcent2">
    <w:name w:val="List Table 6 Colorful Accent 2"/>
    <w:basedOn w:val="Standardowy"/>
    <w:uiPriority w:val="51"/>
    <w:rsid w:val="00505A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listy6kolorowaakcent3">
    <w:name w:val="List Table 6 Colorful Accent 3"/>
    <w:basedOn w:val="Standardowy"/>
    <w:uiPriority w:val="51"/>
    <w:rsid w:val="00505A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listy6kolorowaakcent4">
    <w:name w:val="List Table 6 Colorful Accent 4"/>
    <w:basedOn w:val="Standardowy"/>
    <w:uiPriority w:val="51"/>
    <w:rsid w:val="00505A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listy6kolorowaakcent5">
    <w:name w:val="List Table 6 Colorful Accent 5"/>
    <w:basedOn w:val="Standardowy"/>
    <w:uiPriority w:val="51"/>
    <w:rsid w:val="00505A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listy6kolorowaakcent6">
    <w:name w:val="List Table 6 Colorful Accent 6"/>
    <w:basedOn w:val="Standardowy"/>
    <w:uiPriority w:val="51"/>
    <w:rsid w:val="00505A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listy7kolorowa">
    <w:name w:val="List Table 7 Colorful"/>
    <w:basedOn w:val="Standardowy"/>
    <w:uiPriority w:val="52"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1">
    <w:name w:val="List Table 7 Colorful Accent 1"/>
    <w:basedOn w:val="Standardowy"/>
    <w:uiPriority w:val="52"/>
    <w:rsid w:val="00505A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2">
    <w:name w:val="List Table 7 Colorful Accent 2"/>
    <w:basedOn w:val="Standardowy"/>
    <w:uiPriority w:val="52"/>
    <w:rsid w:val="00505A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3">
    <w:name w:val="List Table 7 Colorful Accent 3"/>
    <w:basedOn w:val="Standardowy"/>
    <w:uiPriority w:val="52"/>
    <w:rsid w:val="00505A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4">
    <w:name w:val="List Table 7 Colorful Accent 4"/>
    <w:basedOn w:val="Standardowy"/>
    <w:uiPriority w:val="52"/>
    <w:rsid w:val="00505A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5">
    <w:name w:val="List Table 7 Colorful Accent 5"/>
    <w:basedOn w:val="Standardowy"/>
    <w:uiPriority w:val="52"/>
    <w:rsid w:val="00505A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listy7kolorowaakcent6">
    <w:name w:val="List Table 7 Colorful Accent 6"/>
    <w:basedOn w:val="Standardowy"/>
    <w:uiPriority w:val="52"/>
    <w:rsid w:val="00505A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505A18"/>
    <w:pPr>
      <w:spacing w:after="0" w:line="240" w:lineRule="auto"/>
    </w:pPr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505A18"/>
    <w:rPr>
      <w:rFonts w:ascii="Franklin Gothic Book" w:hAnsi="Franklin Gothic Book"/>
      <w:sz w:val="24"/>
      <w:szCs w:val="20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505A18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505A18"/>
    <w:rPr>
      <w:rFonts w:ascii="Franklin Gothic Book" w:hAnsi="Franklin Gothic Book"/>
      <w:sz w:val="24"/>
      <w:szCs w:val="20"/>
    </w:rPr>
  </w:style>
  <w:style w:type="table" w:styleId="Tabela-Kolumnowy1">
    <w:name w:val="Table Columns 1"/>
    <w:basedOn w:val="Standardowy"/>
    <w:uiPriority w:val="99"/>
    <w:semiHidden/>
    <w:unhideWhenUsed/>
    <w:rsid w:val="00505A1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2">
    <w:name w:val="Table Columns 2"/>
    <w:basedOn w:val="Standardowy"/>
    <w:uiPriority w:val="99"/>
    <w:semiHidden/>
    <w:unhideWhenUsed/>
    <w:rsid w:val="00505A1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3">
    <w:name w:val="Table Columns 3"/>
    <w:basedOn w:val="Standardowy"/>
    <w:uiPriority w:val="99"/>
    <w:semiHidden/>
    <w:unhideWhenUsed/>
    <w:rsid w:val="00505A1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Kolumnowy4">
    <w:name w:val="Table Columns 4"/>
    <w:basedOn w:val="Standardowy"/>
    <w:uiPriority w:val="99"/>
    <w:semiHidden/>
    <w:unhideWhenUsed/>
    <w:rsid w:val="00505A1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-Kolumnowy5">
    <w:name w:val="Table Columns 5"/>
    <w:basedOn w:val="Standardowy"/>
    <w:uiPriority w:val="99"/>
    <w:semiHidden/>
    <w:unhideWhenUsed/>
    <w:rsid w:val="00505A1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alny"/>
    <w:link w:val="PodpisZnak"/>
    <w:uiPriority w:val="99"/>
    <w:semiHidden/>
    <w:unhideWhenUsed/>
    <w:rsid w:val="00505A18"/>
    <w:pPr>
      <w:spacing w:after="0" w:line="240" w:lineRule="auto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505A18"/>
    <w:rPr>
      <w:rFonts w:ascii="Franklin Gothic Book" w:hAnsi="Franklin Gothic Book"/>
      <w:sz w:val="24"/>
      <w:szCs w:val="20"/>
    </w:rPr>
  </w:style>
  <w:style w:type="table" w:styleId="Tabela-Prosty1">
    <w:name w:val="Table Simple 1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-Prosty2">
    <w:name w:val="Table Simple 2"/>
    <w:basedOn w:val="Standardowy"/>
    <w:uiPriority w:val="99"/>
    <w:semiHidden/>
    <w:unhideWhenUsed/>
    <w:rsid w:val="00505A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Prosty3">
    <w:name w:val="Table Simple 3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-Delikatny1">
    <w:name w:val="Table Subtle 1"/>
    <w:basedOn w:val="Standardowy"/>
    <w:uiPriority w:val="99"/>
    <w:semiHidden/>
    <w:unhideWhenUsed/>
    <w:rsid w:val="00505A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Delikatny2">
    <w:name w:val="Table Subtle 2"/>
    <w:basedOn w:val="Standardowy"/>
    <w:uiPriority w:val="99"/>
    <w:semiHidden/>
    <w:unhideWhenUsed/>
    <w:rsid w:val="00505A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240" w:hanging="24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480" w:hanging="24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720" w:hanging="24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960" w:hanging="24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1200" w:hanging="24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1440" w:hanging="24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1680" w:hanging="24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1920" w:hanging="24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505A18"/>
    <w:pPr>
      <w:spacing w:after="0" w:line="240" w:lineRule="auto"/>
      <w:ind w:left="2160" w:hanging="24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505A18"/>
    <w:rPr>
      <w:rFonts w:ascii="Franklin Gothic Medium" w:eastAsiaTheme="majorEastAsia" w:hAnsi="Franklin Gothic Medium" w:cstheme="majorBidi"/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05A1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05A18"/>
    <w:rPr>
      <w:rFonts w:ascii="Consolas" w:hAnsi="Consolas"/>
      <w:sz w:val="21"/>
      <w:szCs w:val="21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505A18"/>
    <w:pPr>
      <w:spacing w:after="0" w:line="240" w:lineRule="auto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505A18"/>
    <w:rPr>
      <w:rFonts w:ascii="Franklin Gothic Book" w:hAnsi="Franklin Gothic Book"/>
      <w:sz w:val="24"/>
      <w:szCs w:val="20"/>
    </w:rPr>
  </w:style>
  <w:style w:type="table" w:styleId="Tabela-Siatka1">
    <w:name w:val="Table Grid 1"/>
    <w:basedOn w:val="Standardowy"/>
    <w:uiPriority w:val="99"/>
    <w:semiHidden/>
    <w:unhideWhenUsed/>
    <w:rsid w:val="00505A1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2">
    <w:name w:val="Table Grid 2"/>
    <w:basedOn w:val="Standardowy"/>
    <w:uiPriority w:val="99"/>
    <w:semiHidden/>
    <w:unhideWhenUsed/>
    <w:rsid w:val="00505A1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3">
    <w:name w:val="Table Grid 3"/>
    <w:basedOn w:val="Standardowy"/>
    <w:uiPriority w:val="99"/>
    <w:semiHidden/>
    <w:unhideWhenUsed/>
    <w:rsid w:val="00505A1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4">
    <w:name w:val="Table Grid 4"/>
    <w:basedOn w:val="Standardowy"/>
    <w:uiPriority w:val="99"/>
    <w:semiHidden/>
    <w:unhideWhenUsed/>
    <w:rsid w:val="00505A1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5">
    <w:name w:val="Table Grid 5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6">
    <w:name w:val="Table Grid 6"/>
    <w:basedOn w:val="Standardowy"/>
    <w:uiPriority w:val="99"/>
    <w:semiHidden/>
    <w:unhideWhenUsed/>
    <w:rsid w:val="00505A1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7">
    <w:name w:val="Table Grid 7"/>
    <w:basedOn w:val="Standardowy"/>
    <w:uiPriority w:val="99"/>
    <w:semiHidden/>
    <w:unhideWhenUsed/>
    <w:rsid w:val="00505A1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-Siatka8">
    <w:name w:val="Table Grid 8"/>
    <w:basedOn w:val="Standardowy"/>
    <w:uiPriority w:val="99"/>
    <w:semiHidden/>
    <w:unhideWhenUsed/>
    <w:rsid w:val="00505A1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iatkatabelijasna">
    <w:name w:val="Grid Table Light"/>
    <w:basedOn w:val="Standardowy"/>
    <w:uiPriority w:val="40"/>
    <w:rsid w:val="00505A1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atki1jasna">
    <w:name w:val="Grid Table 1 Light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3">
    <w:name w:val="Grid Table 1 Light Accent 3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4">
    <w:name w:val="Grid Table 1 Light Accent 4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5">
    <w:name w:val="Grid Table 1 Light Accent 5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6">
    <w:name w:val="Grid Table 1 Light Accent 6"/>
    <w:basedOn w:val="Standardowy"/>
    <w:uiPriority w:val="46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2">
    <w:name w:val="Grid Table 2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2akcent1">
    <w:name w:val="Grid Table 2 Accent 1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2akcent2">
    <w:name w:val="Grid Table 2 Accent 2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2akcent3">
    <w:name w:val="Grid Table 2 Accent 3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2akcent4">
    <w:name w:val="Grid Table 2 Accent 4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2akcent5">
    <w:name w:val="Grid Table 2 Accent 5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2akcent6">
    <w:name w:val="Grid Table 2 Accent 6"/>
    <w:basedOn w:val="Standardowy"/>
    <w:uiPriority w:val="47"/>
    <w:rsid w:val="00505A18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3">
    <w:name w:val="Grid Table 3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3akcent1">
    <w:name w:val="Grid Table 3 Accent 1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3akcent2">
    <w:name w:val="Grid Table 3 Accent 2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3akcent3">
    <w:name w:val="Grid Table 3 Accent 3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3akcent4">
    <w:name w:val="Grid Table 3 Accent 4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3akcent5">
    <w:name w:val="Grid Table 3 Accent 5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3akcent6">
    <w:name w:val="Grid Table 3 Accent 6"/>
    <w:basedOn w:val="Standardowy"/>
    <w:uiPriority w:val="48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siatki4">
    <w:name w:val="Grid Table 4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4akcent1">
    <w:name w:val="Grid Table 4 Accent 1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4akcent2">
    <w:name w:val="Grid Table 4 Accent 2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4akcent3">
    <w:name w:val="Grid Table 4 Accent 3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4akcent4">
    <w:name w:val="Grid Table 4 Accent 4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4akcent5">
    <w:name w:val="Grid Table 4 Accent 5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4akcent6">
    <w:name w:val="Grid Table 4 Accent 6"/>
    <w:basedOn w:val="Standardowy"/>
    <w:uiPriority w:val="49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5ciemna">
    <w:name w:val="Grid Table 5 Dark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siatki5ciemnaakcent1">
    <w:name w:val="Grid Table 5 Dark Accent 1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siatki5ciemnaakcent2">
    <w:name w:val="Grid Table 5 Dark Accent 2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elasiatki5ciemnaakcent3">
    <w:name w:val="Grid Table 5 Dark Accent 3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5ciemnaakcent4">
    <w:name w:val="Grid Table 5 Dark Accent 4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Tabelasiatki5ciemnaakcent5">
    <w:name w:val="Grid Table 5 Dark Accent 5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abelasiatki5ciemnaakcent6">
    <w:name w:val="Grid Table 5 Dark Accent 6"/>
    <w:basedOn w:val="Standardowy"/>
    <w:uiPriority w:val="50"/>
    <w:rsid w:val="00505A1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elasiatki6kolorowa">
    <w:name w:val="Grid Table 6 Colorful"/>
    <w:basedOn w:val="Standardowy"/>
    <w:uiPriority w:val="51"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1">
    <w:name w:val="Grid Table 6 Colorful Accent 1"/>
    <w:basedOn w:val="Standardowy"/>
    <w:uiPriority w:val="51"/>
    <w:rsid w:val="00505A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siatki6kolorowaakcent2">
    <w:name w:val="Grid Table 6 Colorful Accent 2"/>
    <w:basedOn w:val="Standardowy"/>
    <w:uiPriority w:val="51"/>
    <w:rsid w:val="00505A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505A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elasiatki6kolorowaakcent4">
    <w:name w:val="Grid Table 6 Colorful Accent 4"/>
    <w:basedOn w:val="Standardowy"/>
    <w:uiPriority w:val="51"/>
    <w:rsid w:val="00505A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elasiatki6kolorowaakcent5">
    <w:name w:val="Grid Table 6 Colorful Accent 5"/>
    <w:basedOn w:val="Standardowy"/>
    <w:uiPriority w:val="51"/>
    <w:rsid w:val="00505A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505A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05A1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7kolorowaakcent1">
    <w:name w:val="Grid Table 7 Colorful Accent 1"/>
    <w:basedOn w:val="Standardowy"/>
    <w:uiPriority w:val="52"/>
    <w:rsid w:val="00505A18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Tabelasiatki7kolorowaakcent2">
    <w:name w:val="Grid Table 7 Colorful Accent 2"/>
    <w:basedOn w:val="Standardowy"/>
    <w:uiPriority w:val="52"/>
    <w:rsid w:val="00505A18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elasiatki7kolorowaakcent3">
    <w:name w:val="Grid Table 7 Colorful Accent 3"/>
    <w:basedOn w:val="Standardowy"/>
    <w:uiPriority w:val="52"/>
    <w:rsid w:val="00505A18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elasiatki7kolorowaakcent4">
    <w:name w:val="Grid Table 7 Colorful Accent 4"/>
    <w:basedOn w:val="Standardowy"/>
    <w:uiPriority w:val="52"/>
    <w:rsid w:val="00505A18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Tabelasiatki7kolorowaakcent5">
    <w:name w:val="Grid Table 7 Colorful Accent 5"/>
    <w:basedOn w:val="Standardowy"/>
    <w:uiPriority w:val="52"/>
    <w:rsid w:val="00505A18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505A18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ela-SieWeb1">
    <w:name w:val="Table Web 1"/>
    <w:basedOn w:val="Standardowy"/>
    <w:uiPriority w:val="99"/>
    <w:semiHidden/>
    <w:unhideWhenUsed/>
    <w:rsid w:val="00505A1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2">
    <w:name w:val="Table Web 2"/>
    <w:basedOn w:val="Standardowy"/>
    <w:uiPriority w:val="99"/>
    <w:semiHidden/>
    <w:unhideWhenUsed/>
    <w:rsid w:val="00505A1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eWeb3">
    <w:name w:val="Table Web 3"/>
    <w:basedOn w:val="Standardowy"/>
    <w:uiPriority w:val="99"/>
    <w:semiHidden/>
    <w:unhideWhenUsed/>
    <w:rsid w:val="00505A1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przypisudolnego">
    <w:name w:val="footnote reference"/>
    <w:basedOn w:val="Domylnaczcionkaakapitu"/>
    <w:uiPriority w:val="99"/>
    <w:semiHidden/>
    <w:unhideWhenUsed/>
    <w:rsid w:val="00505A18"/>
    <w:rPr>
      <w:rFonts w:ascii="Franklin Gothic Book" w:hAnsi="Franklin Gothic Book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05A18"/>
    <w:pPr>
      <w:spacing w:after="0"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5A18"/>
    <w:rPr>
      <w:rFonts w:ascii="Franklin Gothic Book" w:hAnsi="Franklin Gothic Book"/>
      <w:sz w:val="20"/>
      <w:szCs w:val="20"/>
    </w:rPr>
  </w:style>
  <w:style w:type="character" w:styleId="Numerwiersza">
    <w:name w:val="line number"/>
    <w:basedOn w:val="Domylnaczcionkaakapitu"/>
    <w:uiPriority w:val="99"/>
    <w:semiHidden/>
    <w:unhideWhenUsed/>
    <w:rsid w:val="00505A18"/>
    <w:rPr>
      <w:rFonts w:ascii="Franklin Gothic Book" w:hAnsi="Franklin Gothic Book"/>
    </w:rPr>
  </w:style>
  <w:style w:type="table" w:styleId="Tabela-Efekty3D1">
    <w:name w:val="Table 3D effects 1"/>
    <w:basedOn w:val="Standardowy"/>
    <w:uiPriority w:val="99"/>
    <w:semiHidden/>
    <w:unhideWhenUsed/>
    <w:rsid w:val="00505A1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Efekty3D2">
    <w:name w:val="Table 3D effects 2"/>
    <w:basedOn w:val="Standardowy"/>
    <w:uiPriority w:val="99"/>
    <w:semiHidden/>
    <w:unhideWhenUsed/>
    <w:rsid w:val="00505A1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Efekty3D3">
    <w:name w:val="Table 3D effects 3"/>
    <w:basedOn w:val="Standardowy"/>
    <w:uiPriority w:val="99"/>
    <w:semiHidden/>
    <w:unhideWhenUsed/>
    <w:rsid w:val="00505A1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Motyw">
    <w:name w:val="Table Theme"/>
    <w:basedOn w:val="Standardowy"/>
    <w:uiPriority w:val="99"/>
    <w:semiHidden/>
    <w:unhideWhenUsed/>
    <w:rsid w:val="00505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semiHidden/>
    <w:unhideWhenUsed/>
    <w:qFormat/>
    <w:rsid w:val="00505A18"/>
    <w:rPr>
      <w:rFonts w:ascii="Franklin Gothic Book" w:hAnsi="Franklin Gothic Book"/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505A18"/>
    <w:rPr>
      <w:rFonts w:ascii="Franklin Gothic Book" w:hAnsi="Franklin Gothic Book"/>
      <w:color w:val="954F72" w:themeColor="followedHyperlink"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505A18"/>
    <w:rPr>
      <w:rFonts w:ascii="Franklin Gothic Book" w:hAnsi="Franklin Gothic Book"/>
      <w:color w:val="0563C1" w:themeColor="hyperlink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505A18"/>
    <w:rPr>
      <w:rFonts w:ascii="Franklin Gothic Book" w:hAnsi="Franklin Gothic Book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505A1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DecimalAligned">
    <w:name w:val="Decimal Aligned"/>
    <w:basedOn w:val="Normalny"/>
    <w:uiPriority w:val="40"/>
    <w:qFormat/>
    <w:rsid w:val="004D70DD"/>
    <w:pPr>
      <w:tabs>
        <w:tab w:val="decimal" w:pos="360"/>
      </w:tabs>
      <w:spacing w:after="200" w:line="276" w:lineRule="auto"/>
    </w:pPr>
    <w:rPr>
      <w:rFonts w:asciiTheme="minorHAnsi" w:hAnsiTheme="minorHAnsi" w:cs="Times New Roman"/>
      <w:color w:val="auto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.chmielewska\AppData\Roaming\Microsoft\Templates\Plan%20spotkania%20edukacyjne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 spotkania edukacyjnego</Template>
  <TotalTime>0</TotalTime>
  <Pages>6</Pages>
  <Words>144</Words>
  <Characters>868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2022-09-15T13:30:00Z</dcterms:created>
  <dcterms:modified xsi:type="dcterms:W3CDTF">2022-09-29T12:21:00Z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